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1291"/>
        <w:gridCol w:w="1069"/>
        <w:gridCol w:w="1464"/>
        <w:gridCol w:w="267"/>
        <w:gridCol w:w="784"/>
        <w:gridCol w:w="1317"/>
        <w:gridCol w:w="507"/>
        <w:gridCol w:w="3212"/>
      </w:tblGrid>
      <w:tr w:rsidR="009276D4" w:rsidRPr="00697D30" w14:paraId="63C70577" w14:textId="77777777" w:rsidTr="00224170">
        <w:trPr>
          <w:trHeight w:hRule="exact" w:val="567"/>
        </w:trPr>
        <w:tc>
          <w:tcPr>
            <w:tcW w:w="23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715BC2" w14:textId="77777777" w:rsidR="009276D4" w:rsidRPr="00697D30" w:rsidRDefault="009276D4" w:rsidP="00F8041D">
            <w:pPr>
              <w:rPr>
                <w:rFonts w:ascii="HGS教科書体" w:eastAsia="HGS教科書体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</w:tcPr>
          <w:p w14:paraId="75DA2486" w14:textId="77777777" w:rsidR="009276D4" w:rsidRPr="00697D30" w:rsidRDefault="009276D4" w:rsidP="00F8041D">
            <w:pPr>
              <w:rPr>
                <w:rFonts w:ascii="HGPｺﾞｼｯｸE" w:eastAsia="HGPｺﾞｼｯｸE"/>
                <w:sz w:val="32"/>
                <w:szCs w:val="32"/>
              </w:rPr>
            </w:pPr>
            <w:r w:rsidRPr="00B772CD">
              <w:rPr>
                <w:rFonts w:ascii="HGPｺﾞｼｯｸE" w:eastAsia="HGPｺﾞｼｯｸE" w:hint="eastAsia"/>
                <w:spacing w:val="80"/>
                <w:kern w:val="0"/>
                <w:sz w:val="32"/>
                <w:szCs w:val="32"/>
                <w:fitText w:val="1280" w:id="740980736"/>
              </w:rPr>
              <w:t>履歴</w:t>
            </w:r>
            <w:r w:rsidRPr="00B772CD">
              <w:rPr>
                <w:rFonts w:ascii="HGPｺﾞｼｯｸE" w:eastAsia="HGPｺﾞｼｯｸE" w:hint="eastAsia"/>
                <w:kern w:val="0"/>
                <w:sz w:val="32"/>
                <w:szCs w:val="32"/>
                <w:fitText w:val="1280" w:id="740980736"/>
              </w:rPr>
              <w:t>書</w:t>
            </w:r>
          </w:p>
        </w:tc>
        <w:tc>
          <w:tcPr>
            <w:tcW w:w="2608" w:type="dxa"/>
            <w:gridSpan w:val="3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vAlign w:val="bottom"/>
          </w:tcPr>
          <w:p w14:paraId="4CB81D0B" w14:textId="77777777" w:rsidR="009276D4" w:rsidRPr="00697D30" w:rsidRDefault="009276D4" w:rsidP="00F8041D">
            <w:pPr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（西暦）</w:t>
            </w:r>
          </w:p>
        </w:tc>
        <w:tc>
          <w:tcPr>
            <w:tcW w:w="3211" w:type="dxa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vAlign w:val="bottom"/>
          </w:tcPr>
          <w:p w14:paraId="4E3F0C48" w14:textId="77777777" w:rsidR="009276D4" w:rsidRPr="00697D30" w:rsidRDefault="009276D4" w:rsidP="00F8041D">
            <w:pPr>
              <w:ind w:firstLineChars="200" w:firstLine="420"/>
              <w:jc w:val="right"/>
              <w:rPr>
                <w:rFonts w:ascii="HGS教科書体" w:eastAsia="HGS教科書体"/>
              </w:rPr>
            </w:pPr>
            <w:r w:rsidRPr="00697D30">
              <w:rPr>
                <w:rFonts w:ascii="HGS教科書体" w:eastAsia="HGS教科書体" w:hint="eastAsia"/>
              </w:rPr>
              <w:t>年</w:t>
            </w:r>
            <w:r w:rsidRPr="00730781">
              <w:rPr>
                <w:rFonts w:ascii="ＭＳ 明朝" w:hAnsi="ＭＳ 明朝" w:hint="eastAsia"/>
              </w:rPr>
              <w:t xml:space="preserve">    </w:t>
            </w:r>
            <w:r w:rsidRPr="00697D30">
              <w:rPr>
                <w:rFonts w:ascii="HGS教科書体" w:eastAsia="HGS教科書体" w:hint="eastAsia"/>
              </w:rPr>
              <w:t>月</w:t>
            </w:r>
            <w:r w:rsidRPr="00730781">
              <w:rPr>
                <w:rFonts w:ascii="ＭＳ 明朝" w:hAnsi="ＭＳ 明朝" w:hint="eastAsia"/>
              </w:rPr>
              <w:t xml:space="preserve">    </w:t>
            </w:r>
            <w:r w:rsidRPr="00697D30">
              <w:rPr>
                <w:rFonts w:ascii="HGS教科書体" w:eastAsia="HGS教科書体" w:hint="eastAsia"/>
              </w:rPr>
              <w:t>日現在</w:t>
            </w:r>
          </w:p>
        </w:tc>
      </w:tr>
      <w:tr w:rsidR="00B772CD" w:rsidRPr="00697D30" w14:paraId="11775B19" w14:textId="77777777" w:rsidTr="00F05D65">
        <w:tc>
          <w:tcPr>
            <w:tcW w:w="2361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18" w:space="0" w:color="000000"/>
            </w:tcBorders>
          </w:tcPr>
          <w:p w14:paraId="652981DE" w14:textId="77777777" w:rsidR="00B772CD" w:rsidRPr="00697D30" w:rsidRDefault="00B772CD" w:rsidP="00F8041D">
            <w:pPr>
              <w:rPr>
                <w:rFonts w:ascii="HGS教科書体" w:eastAsia="HGS教科書体"/>
              </w:rPr>
            </w:pPr>
            <w:r w:rsidRPr="00697D30">
              <w:rPr>
                <w:rFonts w:ascii="HGS教科書体" w:eastAsia="HGS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8D6DD1B" wp14:editId="15ED3BD6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53340</wp:posOffset>
                      </wp:positionV>
                      <wp:extent cx="1080135" cy="1440180"/>
                      <wp:effectExtent l="10795" t="6350" r="13970" b="1079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0BBF4" w14:textId="77777777" w:rsidR="00B772CD" w:rsidRPr="00CB455D" w:rsidRDefault="00B772CD" w:rsidP="009276D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写真</w:t>
                                  </w:r>
                                </w:p>
                                <w:p w14:paraId="16075D3B" w14:textId="77777777" w:rsidR="00B772CD" w:rsidRPr="00CB455D" w:rsidRDefault="00B772CD" w:rsidP="009276D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縦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36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40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14:paraId="33904EE4" w14:textId="77777777" w:rsidR="00B772CD" w:rsidRPr="00CB455D" w:rsidRDefault="00B772CD" w:rsidP="009276D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24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14:paraId="422F4BFB" w14:textId="77777777" w:rsidR="00B772CD" w:rsidRDefault="00B772CD" w:rsidP="009276D4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  <w:p w14:paraId="2B82BD24" w14:textId="77777777" w:rsidR="00B772CD" w:rsidRPr="00F422B2" w:rsidRDefault="00B772CD" w:rsidP="00F422B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422B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jpg</w:t>
                                  </w:r>
                                  <w:r w:rsidRPr="00F422B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等データ貼付も可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6DD1B" id="Rectangle 8" o:spid="_x0000_s1026" style="position:absolute;left:0;text-align:left;margin-left:16.95pt;margin-top:4.2pt;width:85.05pt;height:113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">
                      <v:stroke dashstyle="1 1"/>
                      <v:textbox inset="5.85pt,.7pt,5.85pt,.7pt">
                        <w:txbxContent>
                          <w:p w14:paraId="4D10BBF4" w14:textId="77777777" w:rsidR="00B772CD" w:rsidRPr="00CB455D" w:rsidRDefault="00B772CD" w:rsidP="009276D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写真</w:t>
                            </w:r>
                          </w:p>
                          <w:p w14:paraId="16075D3B" w14:textId="77777777" w:rsidR="00B772CD" w:rsidRPr="00CB455D" w:rsidRDefault="00B772CD" w:rsidP="009276D4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36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14:paraId="33904EE4" w14:textId="77777777" w:rsidR="00B772CD" w:rsidRPr="00CB455D" w:rsidRDefault="00B772CD" w:rsidP="009276D4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24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14:paraId="422F4BFB" w14:textId="77777777" w:rsidR="00B772CD" w:rsidRDefault="00B772CD" w:rsidP="009276D4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本人単身胸から上</w:t>
                            </w:r>
                          </w:p>
                          <w:p w14:paraId="2B82BD24" w14:textId="77777777" w:rsidR="00B772CD" w:rsidRPr="00F422B2" w:rsidRDefault="00B772CD" w:rsidP="00F422B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422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jpg</w:t>
                            </w:r>
                            <w:r w:rsidRPr="00F422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等データ貼付も可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68011C" w14:textId="77777777" w:rsidR="00B772CD" w:rsidRPr="00697D30" w:rsidRDefault="00B772CD" w:rsidP="00F8041D">
            <w:pPr>
              <w:rPr>
                <w:rFonts w:ascii="HGS教科書体" w:eastAsia="HGS教科書体"/>
              </w:rPr>
            </w:pPr>
          </w:p>
          <w:p w14:paraId="24FF5262" w14:textId="77777777" w:rsidR="00B772CD" w:rsidRPr="00697D30" w:rsidRDefault="00B772CD" w:rsidP="00F8041D">
            <w:pPr>
              <w:rPr>
                <w:rFonts w:ascii="HGS教科書体" w:eastAsia="HGS教科書体"/>
              </w:rPr>
            </w:pPr>
          </w:p>
          <w:p w14:paraId="720850D1" w14:textId="77777777" w:rsidR="00B772CD" w:rsidRPr="00697D30" w:rsidRDefault="00B772CD" w:rsidP="00F8041D">
            <w:pPr>
              <w:rPr>
                <w:rFonts w:ascii="HGS教科書体" w:eastAsia="HGS教科書体"/>
              </w:rPr>
            </w:pPr>
          </w:p>
          <w:p w14:paraId="44114C40" w14:textId="77777777" w:rsidR="00B772CD" w:rsidRPr="00697D30" w:rsidRDefault="00B772CD" w:rsidP="00F8041D">
            <w:pPr>
              <w:rPr>
                <w:rFonts w:ascii="HGS教科書体" w:eastAsia="HGS教科書体"/>
              </w:rPr>
            </w:pPr>
          </w:p>
        </w:tc>
        <w:tc>
          <w:tcPr>
            <w:tcW w:w="1464" w:type="dxa"/>
            <w:tcBorders>
              <w:top w:val="single" w:sz="18" w:space="0" w:color="000000"/>
              <w:left w:val="single" w:sz="18" w:space="0" w:color="000000"/>
              <w:bottom w:val="dashSmallGap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6A7037F" w14:textId="77777777" w:rsidR="00B772CD" w:rsidRPr="00533F36" w:rsidRDefault="00B772CD" w:rsidP="00F8041D">
            <w:pPr>
              <w:rPr>
                <w:rFonts w:ascii="ＭＳ 明朝" w:hAnsi="ＭＳ 明朝"/>
              </w:rPr>
            </w:pPr>
            <w:r w:rsidRPr="00533F36">
              <w:rPr>
                <w:rFonts w:ascii="HGS教科書体" w:eastAsia="HGS教科書体" w:hint="eastAsia"/>
              </w:rPr>
              <w:t xml:space="preserve">ふりがな </w:t>
            </w:r>
          </w:p>
        </w:tc>
        <w:tc>
          <w:tcPr>
            <w:tcW w:w="6086" w:type="dxa"/>
            <w:gridSpan w:val="5"/>
            <w:tcBorders>
              <w:top w:val="single" w:sz="18" w:space="0" w:color="000000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79BDCED" w14:textId="603A52CA" w:rsidR="00B772CD" w:rsidRPr="002A2681" w:rsidRDefault="00B772CD" w:rsidP="00B772CD">
            <w:pPr>
              <w:pStyle w:val="a4"/>
              <w:ind w:leftChars="0" w:left="142" w:right="113"/>
              <w:jc w:val="left"/>
              <w:rPr>
                <w:rFonts w:ascii="ＭＳ 明朝" w:hAnsi="ＭＳ 明朝" w:cs="ＭＳ 明朝"/>
              </w:rPr>
            </w:pPr>
          </w:p>
        </w:tc>
      </w:tr>
      <w:tr w:rsidR="00B772CD" w:rsidRPr="00697D30" w14:paraId="17B181C5" w14:textId="77777777" w:rsidTr="00C43347">
        <w:trPr>
          <w:trHeight w:val="894"/>
        </w:trPr>
        <w:tc>
          <w:tcPr>
            <w:tcW w:w="2361" w:type="dxa"/>
            <w:gridSpan w:val="2"/>
            <w:vMerge/>
            <w:tcBorders>
              <w:left w:val="single" w:sz="4" w:space="0" w:color="FFFFFF"/>
              <w:bottom w:val="single" w:sz="18" w:space="0" w:color="000000"/>
              <w:right w:val="single" w:sz="18" w:space="0" w:color="000000"/>
            </w:tcBorders>
          </w:tcPr>
          <w:p w14:paraId="2AEE903F" w14:textId="77777777" w:rsidR="00B772CD" w:rsidRPr="00697D30" w:rsidRDefault="00B772CD" w:rsidP="00F8041D">
            <w:pPr>
              <w:rPr>
                <w:rFonts w:ascii="HGS教科書体" w:eastAsia="HGS教科書体"/>
              </w:rPr>
            </w:pPr>
          </w:p>
        </w:tc>
        <w:tc>
          <w:tcPr>
            <w:tcW w:w="1464" w:type="dxa"/>
            <w:tcBorders>
              <w:top w:val="dashSmallGap" w:sz="4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D208347" w14:textId="77777777" w:rsidR="00B772CD" w:rsidRPr="00730781" w:rsidRDefault="00B772CD" w:rsidP="00F8041D">
            <w:pPr>
              <w:rPr>
                <w:rFonts w:ascii="ＭＳ 明朝" w:hAnsi="ＭＳ 明朝"/>
              </w:rPr>
            </w:pPr>
            <w:r w:rsidRPr="00697D30">
              <w:rPr>
                <w:rFonts w:ascii="HGS教科書体" w:eastAsia="HGS教科書体" w:hint="eastAsia"/>
              </w:rPr>
              <w:t>氏    名</w:t>
            </w:r>
          </w:p>
        </w:tc>
        <w:tc>
          <w:tcPr>
            <w:tcW w:w="608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8" w:space="0" w:color="000000"/>
            </w:tcBorders>
          </w:tcPr>
          <w:p w14:paraId="3626B406" w14:textId="77777777" w:rsidR="00B772CD" w:rsidRDefault="00B772CD" w:rsidP="00B772CD">
            <w:pPr>
              <w:jc w:val="left"/>
              <w:rPr>
                <w:rFonts w:ascii="HGS教科書体" w:eastAsia="HGS教科書体"/>
              </w:rPr>
            </w:pPr>
          </w:p>
          <w:p w14:paraId="0557E324" w14:textId="6BCD1836" w:rsidR="00B772CD" w:rsidRPr="00697D30" w:rsidRDefault="00B772CD" w:rsidP="00B772CD">
            <w:pPr>
              <w:jc w:val="left"/>
              <w:rPr>
                <w:rFonts w:ascii="HGS教科書体" w:eastAsia="HGS教科書体"/>
              </w:rPr>
            </w:pPr>
          </w:p>
        </w:tc>
      </w:tr>
      <w:tr w:rsidR="009276D4" w:rsidRPr="00697D30" w14:paraId="492E0CAE" w14:textId="77777777" w:rsidTr="00364A3F">
        <w:trPr>
          <w:cantSplit/>
          <w:trHeight w:val="1134"/>
        </w:trPr>
        <w:tc>
          <w:tcPr>
            <w:tcW w:w="2361" w:type="dxa"/>
            <w:gridSpan w:val="2"/>
            <w:vMerge/>
            <w:tcBorders>
              <w:left w:val="single" w:sz="4" w:space="0" w:color="FFFFFF"/>
              <w:bottom w:val="single" w:sz="18" w:space="0" w:color="000000"/>
              <w:right w:val="single" w:sz="18" w:space="0" w:color="000000"/>
            </w:tcBorders>
          </w:tcPr>
          <w:p w14:paraId="0FCC240F" w14:textId="77777777" w:rsidR="009276D4" w:rsidRPr="00697D30" w:rsidRDefault="009276D4" w:rsidP="00F8041D">
            <w:pPr>
              <w:rPr>
                <w:rFonts w:ascii="HGS教科書体" w:eastAsia="HGS教科書体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258FFD7C" w14:textId="3BC862B1" w:rsidR="009276D4" w:rsidRPr="00697D30" w:rsidRDefault="009276D4" w:rsidP="00FA7367">
            <w:pPr>
              <w:rPr>
                <w:rFonts w:ascii="HGS教科書体" w:eastAsia="HGS教科書体"/>
              </w:rPr>
            </w:pPr>
            <w:r w:rsidRPr="00697D30">
              <w:rPr>
                <w:rFonts w:ascii="HGS教科書体" w:eastAsia="HGS教科書体" w:hint="eastAsia"/>
              </w:rPr>
              <w:t>生年月日</w:t>
            </w:r>
          </w:p>
          <w:p w14:paraId="1FFC5411" w14:textId="77777777" w:rsidR="009276D4" w:rsidRPr="00697D30" w:rsidRDefault="009276D4" w:rsidP="00FA7367">
            <w:pPr>
              <w:rPr>
                <w:rFonts w:ascii="HGS教科書体" w:eastAsia="HGS教科書体"/>
              </w:rPr>
            </w:pPr>
            <w:r w:rsidRPr="00697D30">
              <w:rPr>
                <w:rFonts w:ascii="HGS教科書体" w:eastAsia="HGS教科書体" w:hint="eastAsia"/>
              </w:rPr>
              <w:t>（西暦）</w:t>
            </w:r>
          </w:p>
        </w:tc>
        <w:tc>
          <w:tcPr>
            <w:tcW w:w="6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31D7BC" w14:textId="77777777" w:rsidR="009276D4" w:rsidRPr="00697D30" w:rsidRDefault="009276D4" w:rsidP="00F8041D">
            <w:pPr>
              <w:wordWrap w:val="0"/>
              <w:jc w:val="right"/>
              <w:rPr>
                <w:rFonts w:ascii="HGS教科書体" w:eastAsia="HGS教科書体"/>
                <w:sz w:val="24"/>
                <w:szCs w:val="24"/>
              </w:rPr>
            </w:pPr>
            <w:r w:rsidRPr="00697D30">
              <w:rPr>
                <w:rFonts w:ascii="HGS教科書体" w:eastAsia="HGS教科書体" w:hint="eastAsia"/>
                <w:sz w:val="24"/>
                <w:szCs w:val="24"/>
              </w:rPr>
              <w:t>年</w:t>
            </w:r>
            <w:r w:rsidRPr="00730781">
              <w:rPr>
                <w:rFonts w:ascii="ＭＳ 明朝" w:hAnsi="ＭＳ 明朝" w:hint="eastAsia"/>
                <w:sz w:val="24"/>
                <w:szCs w:val="24"/>
              </w:rPr>
              <w:t xml:space="preserve">　　　  　</w:t>
            </w:r>
            <w:r w:rsidRPr="00697D30">
              <w:rPr>
                <w:rFonts w:ascii="HGS教科書体" w:eastAsia="HGS教科書体" w:hint="eastAsia"/>
                <w:sz w:val="24"/>
                <w:szCs w:val="24"/>
              </w:rPr>
              <w:t>月</w:t>
            </w:r>
            <w:r w:rsidRPr="00730781">
              <w:rPr>
                <w:rFonts w:ascii="ＭＳ 明朝" w:hAnsi="ＭＳ 明朝" w:hint="eastAsia"/>
                <w:sz w:val="24"/>
                <w:szCs w:val="24"/>
              </w:rPr>
              <w:t xml:space="preserve">　 　 　</w:t>
            </w:r>
            <w:r w:rsidRPr="00697D30">
              <w:rPr>
                <w:rFonts w:ascii="HGS教科書体" w:eastAsia="HGS教科書体" w:hint="eastAsia"/>
                <w:sz w:val="24"/>
                <w:szCs w:val="24"/>
              </w:rPr>
              <w:t>日生  (満</w:t>
            </w:r>
            <w:r w:rsidRPr="00730781">
              <w:rPr>
                <w:rFonts w:ascii="ＭＳ 明朝" w:hAnsi="ＭＳ 明朝" w:hint="eastAsia"/>
                <w:sz w:val="24"/>
                <w:szCs w:val="24"/>
              </w:rPr>
              <w:t xml:space="preserve">    </w:t>
            </w:r>
            <w:r w:rsidRPr="00697D30">
              <w:rPr>
                <w:rFonts w:ascii="HGS教科書体" w:eastAsia="HGS教科書体" w:hint="eastAsia"/>
                <w:sz w:val="24"/>
                <w:szCs w:val="24"/>
              </w:rPr>
              <w:t xml:space="preserve">歳)  </w:t>
            </w:r>
          </w:p>
        </w:tc>
      </w:tr>
      <w:tr w:rsidR="009276D4" w:rsidRPr="00697D30" w14:paraId="3D6EB1EE" w14:textId="77777777" w:rsidTr="00224170">
        <w:trPr>
          <w:trHeight w:val="414"/>
        </w:trPr>
        <w:tc>
          <w:tcPr>
            <w:tcW w:w="1292" w:type="dxa"/>
            <w:tcBorders>
              <w:top w:val="single" w:sz="18" w:space="0" w:color="000000"/>
              <w:left w:val="single" w:sz="18" w:space="0" w:color="000000"/>
              <w:bottom w:val="dashSmallGap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6A950B2" w14:textId="77777777" w:rsidR="009276D4" w:rsidRPr="00697D30" w:rsidRDefault="009276D4" w:rsidP="00F8041D">
            <w:pPr>
              <w:rPr>
                <w:rFonts w:ascii="HGS教科書体" w:eastAsia="HGS教科書体"/>
              </w:rPr>
            </w:pPr>
            <w:r w:rsidRPr="00697D30"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8619" w:type="dxa"/>
            <w:gridSpan w:val="7"/>
            <w:tcBorders>
              <w:top w:val="single" w:sz="8" w:space="0" w:color="000000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897C34" w14:textId="77777777" w:rsidR="009276D4" w:rsidRPr="001B3995" w:rsidRDefault="009276D4" w:rsidP="00462F60">
            <w:pPr>
              <w:rPr>
                <w:rFonts w:ascii="ＭＳ 明朝" w:hAnsi="ＭＳ 明朝"/>
                <w:sz w:val="22"/>
              </w:rPr>
            </w:pPr>
          </w:p>
        </w:tc>
      </w:tr>
      <w:tr w:rsidR="00462F60" w:rsidRPr="00697D30" w14:paraId="264ECA80" w14:textId="77777777" w:rsidTr="00224170">
        <w:trPr>
          <w:trHeight w:val="334"/>
        </w:trPr>
        <w:tc>
          <w:tcPr>
            <w:tcW w:w="1292" w:type="dxa"/>
            <w:vMerge w:val="restart"/>
            <w:tcBorders>
              <w:top w:val="dashSmallGap" w:sz="4" w:space="0" w:color="auto"/>
              <w:left w:val="single" w:sz="18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AACC589" w14:textId="77777777" w:rsidR="00462F60" w:rsidRPr="00697D30" w:rsidRDefault="00462F60" w:rsidP="00F8041D">
            <w:pPr>
              <w:rPr>
                <w:rFonts w:ascii="HGS教科書体" w:eastAsia="HGS教科書体"/>
              </w:rPr>
            </w:pPr>
            <w:r w:rsidRPr="00697D30">
              <w:rPr>
                <w:rFonts w:ascii="HGS教科書体" w:eastAsia="HGS教科書体" w:hint="eastAsia"/>
              </w:rPr>
              <w:t>現住所</w:t>
            </w:r>
          </w:p>
        </w:tc>
        <w:tc>
          <w:tcPr>
            <w:tcW w:w="8619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FFFFFF"/>
            </w:tcBorders>
          </w:tcPr>
          <w:p w14:paraId="3122FCF3" w14:textId="77777777" w:rsidR="00462F60" w:rsidRPr="00730781" w:rsidRDefault="00462F60" w:rsidP="00F8041D">
            <w:pPr>
              <w:rPr>
                <w:rFonts w:ascii="ＭＳ 明朝" w:hAnsi="ＭＳ 明朝"/>
              </w:rPr>
            </w:pPr>
            <w:r w:rsidRPr="00730781">
              <w:rPr>
                <w:rFonts w:ascii="ＭＳ 明朝" w:hAnsi="ＭＳ 明朝" w:hint="eastAsia"/>
              </w:rPr>
              <w:t xml:space="preserve">〒  　 -　　　　</w:t>
            </w:r>
          </w:p>
        </w:tc>
      </w:tr>
      <w:tr w:rsidR="00462F60" w:rsidRPr="00697D30" w14:paraId="21AD3CFB" w14:textId="77777777" w:rsidTr="00224170">
        <w:trPr>
          <w:trHeight w:val="480"/>
        </w:trPr>
        <w:tc>
          <w:tcPr>
            <w:tcW w:w="129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7BB4A45" w14:textId="77777777" w:rsidR="00462F60" w:rsidRPr="00697D30" w:rsidRDefault="00462F60" w:rsidP="00F8041D">
            <w:pPr>
              <w:rPr>
                <w:rFonts w:ascii="HGS教科書体" w:eastAsia="HGS教科書体"/>
              </w:rPr>
            </w:pPr>
          </w:p>
        </w:tc>
        <w:tc>
          <w:tcPr>
            <w:tcW w:w="8619" w:type="dxa"/>
            <w:gridSpan w:val="7"/>
            <w:tcBorders>
              <w:top w:val="single" w:sz="4" w:space="0" w:color="FFFFFF"/>
              <w:left w:val="single" w:sz="4" w:space="0" w:color="auto"/>
            </w:tcBorders>
            <w:vAlign w:val="center"/>
          </w:tcPr>
          <w:p w14:paraId="271D14A1" w14:textId="77777777" w:rsidR="00462F60" w:rsidRPr="00730781" w:rsidRDefault="00462F60" w:rsidP="00462F60">
            <w:pPr>
              <w:rPr>
                <w:rFonts w:ascii="ＭＳ 明朝" w:hAnsi="ＭＳ 明朝"/>
              </w:rPr>
            </w:pPr>
            <w:r w:rsidRPr="00730781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9276D4" w:rsidRPr="00697D30" w14:paraId="5E6BA487" w14:textId="77777777" w:rsidTr="00224170">
        <w:trPr>
          <w:trHeight w:val="546"/>
        </w:trPr>
        <w:tc>
          <w:tcPr>
            <w:tcW w:w="1292" w:type="dxa"/>
            <w:tcBorders>
              <w:top w:val="dashSmallGap" w:sz="8" w:space="0" w:color="auto"/>
              <w:left w:val="single" w:sz="18" w:space="0" w:color="000000"/>
              <w:bottom w:val="dashSmallGap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093085" w14:textId="77777777" w:rsidR="009276D4" w:rsidRPr="00697D30" w:rsidRDefault="009276D4" w:rsidP="00F8041D">
            <w:pPr>
              <w:rPr>
                <w:rFonts w:ascii="HGS教科書体" w:eastAsia="HGS教科書体"/>
              </w:rPr>
            </w:pPr>
            <w:r w:rsidRPr="00697D30">
              <w:rPr>
                <w:rFonts w:ascii="HGS教科書体" w:eastAsia="HGS教科書体" w:hint="eastAsia"/>
              </w:rPr>
              <w:t>TEL</w:t>
            </w:r>
          </w:p>
        </w:tc>
        <w:tc>
          <w:tcPr>
            <w:tcW w:w="3584" w:type="dxa"/>
            <w:gridSpan w:val="4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11970ECC" w14:textId="77777777" w:rsidR="009276D4" w:rsidRPr="00870A5A" w:rsidRDefault="009276D4" w:rsidP="00F8041D">
            <w:pPr>
              <w:rPr>
                <w:rFonts w:ascii="ＭＳ 明朝" w:hAnsi="ＭＳ 明朝"/>
              </w:rPr>
            </w:pPr>
            <w:r w:rsidRPr="00870A5A">
              <w:rPr>
                <w:rFonts w:ascii="ＭＳ 明朝" w:hAnsi="ＭＳ 明朝" w:hint="eastAsia"/>
              </w:rPr>
              <w:t xml:space="preserve">(   </w:t>
            </w:r>
            <w:r w:rsidR="00BC5797" w:rsidRPr="00870A5A">
              <w:rPr>
                <w:rFonts w:ascii="ＭＳ 明朝" w:hAnsi="ＭＳ 明朝" w:hint="eastAsia"/>
              </w:rPr>
              <w:t xml:space="preserve"> </w:t>
            </w:r>
            <w:r w:rsidRPr="00870A5A">
              <w:rPr>
                <w:rFonts w:ascii="ＭＳ 明朝" w:hAnsi="ＭＳ 明朝" w:hint="eastAsia"/>
              </w:rPr>
              <w:t xml:space="preserve">  )   </w:t>
            </w:r>
            <w:r w:rsidR="00BC5797" w:rsidRPr="00870A5A">
              <w:rPr>
                <w:rFonts w:ascii="ＭＳ 明朝" w:hAnsi="ＭＳ 明朝" w:hint="eastAsia"/>
              </w:rPr>
              <w:t xml:space="preserve"> </w:t>
            </w:r>
            <w:r w:rsidRPr="00870A5A">
              <w:rPr>
                <w:rFonts w:ascii="ＭＳ 明朝" w:hAnsi="ＭＳ 明朝" w:hint="eastAsia"/>
              </w:rPr>
              <w:t xml:space="preserve">  -</w:t>
            </w:r>
            <w:r w:rsidR="00462F60" w:rsidRPr="00870A5A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1317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B1F6F97" w14:textId="77777777" w:rsidR="009276D4" w:rsidRPr="00697D30" w:rsidRDefault="009276D4" w:rsidP="00F8041D">
            <w:pPr>
              <w:rPr>
                <w:rFonts w:ascii="HGS教科書体" w:eastAsia="HGS教科書体"/>
              </w:rPr>
            </w:pPr>
            <w:r w:rsidRPr="00697D30">
              <w:rPr>
                <w:rFonts w:ascii="HGS教科書体" w:eastAsia="HGS教科書体" w:hint="eastAsia"/>
              </w:rPr>
              <w:t>携帯</w:t>
            </w:r>
          </w:p>
        </w:tc>
        <w:tc>
          <w:tcPr>
            <w:tcW w:w="3718" w:type="dxa"/>
            <w:gridSpan w:val="2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</w:tcBorders>
            <w:vAlign w:val="center"/>
          </w:tcPr>
          <w:p w14:paraId="3008D8A3" w14:textId="77777777" w:rsidR="009276D4" w:rsidRPr="00870A5A" w:rsidRDefault="009276D4" w:rsidP="00F8041D">
            <w:pPr>
              <w:rPr>
                <w:rFonts w:ascii="ＭＳ 明朝" w:hAnsi="ＭＳ 明朝"/>
              </w:rPr>
            </w:pPr>
            <w:r w:rsidRPr="00870A5A">
              <w:rPr>
                <w:rFonts w:ascii="ＭＳ 明朝" w:hAnsi="ＭＳ 明朝" w:hint="eastAsia"/>
              </w:rPr>
              <w:t xml:space="preserve">(    </w:t>
            </w:r>
            <w:r w:rsidR="00BC5797" w:rsidRPr="00870A5A">
              <w:rPr>
                <w:rFonts w:ascii="ＭＳ 明朝" w:hAnsi="ＭＳ 明朝" w:hint="eastAsia"/>
              </w:rPr>
              <w:t xml:space="preserve"> </w:t>
            </w:r>
            <w:r w:rsidRPr="00870A5A">
              <w:rPr>
                <w:rFonts w:ascii="ＭＳ 明朝" w:hAnsi="ＭＳ 明朝" w:hint="eastAsia"/>
              </w:rPr>
              <w:t xml:space="preserve"> )  </w:t>
            </w:r>
            <w:r w:rsidR="00BC5797" w:rsidRPr="00870A5A">
              <w:rPr>
                <w:rFonts w:ascii="ＭＳ 明朝" w:hAnsi="ＭＳ 明朝" w:hint="eastAsia"/>
              </w:rPr>
              <w:t xml:space="preserve"> </w:t>
            </w:r>
            <w:r w:rsidRPr="00870A5A">
              <w:rPr>
                <w:rFonts w:ascii="ＭＳ 明朝" w:hAnsi="ＭＳ 明朝" w:hint="eastAsia"/>
              </w:rPr>
              <w:t xml:space="preserve">   -</w:t>
            </w:r>
            <w:r w:rsidR="00462F60" w:rsidRPr="00870A5A"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9276D4" w:rsidRPr="00697D30" w14:paraId="6C8DFF18" w14:textId="77777777" w:rsidTr="00224170">
        <w:trPr>
          <w:trHeight w:val="546"/>
        </w:trPr>
        <w:tc>
          <w:tcPr>
            <w:tcW w:w="1292" w:type="dxa"/>
            <w:tcBorders>
              <w:top w:val="dashSmallGap" w:sz="8" w:space="0" w:color="auto"/>
              <w:left w:val="single" w:sz="18" w:space="0" w:color="000000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293BB8A" w14:textId="77777777" w:rsidR="009276D4" w:rsidRPr="00697D30" w:rsidRDefault="009276D4" w:rsidP="00F8041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</w:t>
            </w:r>
          </w:p>
        </w:tc>
        <w:tc>
          <w:tcPr>
            <w:tcW w:w="8619" w:type="dxa"/>
            <w:gridSpan w:val="7"/>
            <w:tcBorders>
              <w:top w:val="dashSmallGap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88E7792" w14:textId="77777777" w:rsidR="009276D4" w:rsidRPr="00870A5A" w:rsidRDefault="009276D4" w:rsidP="00F8041D">
            <w:pPr>
              <w:rPr>
                <w:rFonts w:ascii="ＭＳ 明朝" w:hAnsi="ＭＳ 明朝"/>
              </w:rPr>
            </w:pPr>
          </w:p>
        </w:tc>
      </w:tr>
    </w:tbl>
    <w:p w14:paraId="1E801A81" w14:textId="77777777" w:rsidR="009276D4" w:rsidRDefault="009276D4" w:rsidP="009276D4">
      <w:pPr>
        <w:spacing w:line="120" w:lineRule="exact"/>
        <w:rPr>
          <w:rFonts w:ascii="HGS教科書体" w:eastAsia="HGS教科書体"/>
        </w:rPr>
      </w:pPr>
    </w:p>
    <w:p w14:paraId="33859829" w14:textId="77777777" w:rsidR="00FD185F" w:rsidRPr="00CA7E19" w:rsidRDefault="00FD185F" w:rsidP="009276D4">
      <w:pPr>
        <w:spacing w:line="120" w:lineRule="exact"/>
        <w:rPr>
          <w:rFonts w:ascii="HGS教科書体" w:eastAsia="HGS教科書体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87"/>
        <w:gridCol w:w="687"/>
        <w:gridCol w:w="8001"/>
      </w:tblGrid>
      <w:tr w:rsidR="009276D4" w:rsidRPr="00BC5797" w14:paraId="50F50596" w14:textId="77777777" w:rsidTr="00420D4C">
        <w:trPr>
          <w:trHeight w:hRule="exact" w:val="454"/>
        </w:trPr>
        <w:tc>
          <w:tcPr>
            <w:tcW w:w="1207" w:type="dxa"/>
            <w:tcBorders>
              <w:top w:val="single" w:sz="18" w:space="0" w:color="000000"/>
              <w:bottom w:val="single" w:sz="4" w:space="0" w:color="auto"/>
              <w:right w:val="dashSmallGap" w:sz="4" w:space="0" w:color="auto"/>
            </w:tcBorders>
            <w:shd w:val="clear" w:color="auto" w:fill="BDD6EE" w:themeFill="accent1" w:themeFillTint="66"/>
            <w:vAlign w:val="center"/>
          </w:tcPr>
          <w:p w14:paraId="272B39CF" w14:textId="77777777" w:rsidR="009276D4" w:rsidRPr="00BC5797" w:rsidRDefault="009276D4" w:rsidP="00420D4C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BC5797">
              <w:rPr>
                <w:rFonts w:ascii="HGS教科書体" w:eastAsia="HGS教科書体" w:hint="eastAsia"/>
                <w:sz w:val="24"/>
                <w:szCs w:val="24"/>
              </w:rPr>
              <w:t>年</w:t>
            </w:r>
            <w:r w:rsidR="004D1C9F" w:rsidRPr="004D1C9F">
              <w:rPr>
                <w:rFonts w:ascii="HGS教科書体" w:eastAsia="HGS教科書体" w:hint="eastAsia"/>
                <w:sz w:val="18"/>
                <w:szCs w:val="18"/>
              </w:rPr>
              <w:t>（西暦）</w:t>
            </w:r>
          </w:p>
        </w:tc>
        <w:tc>
          <w:tcPr>
            <w:tcW w:w="694" w:type="dxa"/>
            <w:tcBorders>
              <w:top w:val="single" w:sz="18" w:space="0" w:color="000000"/>
              <w:left w:val="dashSmallGap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405576AB" w14:textId="77777777" w:rsidR="009276D4" w:rsidRPr="00BC5797" w:rsidRDefault="009276D4" w:rsidP="00420D4C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BC5797">
              <w:rPr>
                <w:rFonts w:ascii="HGS教科書体" w:eastAsia="HGS教科書体" w:hint="eastAsia"/>
                <w:sz w:val="24"/>
                <w:szCs w:val="24"/>
              </w:rPr>
              <w:t>月</w:t>
            </w:r>
          </w:p>
        </w:tc>
        <w:tc>
          <w:tcPr>
            <w:tcW w:w="8236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C6D9F1"/>
            <w:vAlign w:val="center"/>
          </w:tcPr>
          <w:p w14:paraId="29B64801" w14:textId="77777777" w:rsidR="009276D4" w:rsidRPr="00BC5797" w:rsidRDefault="009276D4" w:rsidP="00420D4C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BC5797">
              <w:rPr>
                <w:rFonts w:ascii="HGS教科書体" w:eastAsia="HGS教科書体" w:hint="eastAsia"/>
                <w:sz w:val="24"/>
                <w:szCs w:val="24"/>
              </w:rPr>
              <w:t>学歴・職歴など(項目別にまとめて記入、高等学校卒業から記入)</w:t>
            </w:r>
          </w:p>
        </w:tc>
      </w:tr>
      <w:tr w:rsidR="009276D4" w:rsidRPr="00697D30" w14:paraId="65E260AC" w14:textId="77777777" w:rsidTr="007952FA">
        <w:trPr>
          <w:trHeight w:val="453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E4204F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4B86837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2E6F1" w14:textId="77777777" w:rsidR="009276D4" w:rsidRPr="0008662F" w:rsidRDefault="009276D4" w:rsidP="00462F60">
            <w:pPr>
              <w:rPr>
                <w:rFonts w:ascii="ＭＳ 明朝" w:hAnsi="ＭＳ 明朝"/>
                <w:sz w:val="22"/>
              </w:rPr>
            </w:pPr>
          </w:p>
        </w:tc>
      </w:tr>
      <w:tr w:rsidR="009276D4" w:rsidRPr="00697D30" w14:paraId="009236AF" w14:textId="77777777" w:rsidTr="007952FA">
        <w:trPr>
          <w:trHeight w:val="416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A39E5F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7FF6DF6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A7333" w14:textId="77777777" w:rsidR="009276D4" w:rsidRPr="0008662F" w:rsidRDefault="009276D4" w:rsidP="00462F60">
            <w:pPr>
              <w:rPr>
                <w:rFonts w:ascii="ＭＳ 明朝" w:hAnsi="ＭＳ 明朝"/>
                <w:sz w:val="22"/>
              </w:rPr>
            </w:pPr>
          </w:p>
        </w:tc>
      </w:tr>
      <w:tr w:rsidR="009276D4" w:rsidRPr="00697D30" w14:paraId="0AFBEC4D" w14:textId="77777777" w:rsidTr="007952FA">
        <w:trPr>
          <w:trHeight w:val="393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48922C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F1C571B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6AA31" w14:textId="77777777" w:rsidR="009276D4" w:rsidRPr="0008662F" w:rsidRDefault="009276D4" w:rsidP="00462F60">
            <w:pPr>
              <w:rPr>
                <w:rFonts w:ascii="ＭＳ 明朝" w:hAnsi="ＭＳ 明朝"/>
                <w:sz w:val="22"/>
              </w:rPr>
            </w:pPr>
          </w:p>
        </w:tc>
      </w:tr>
      <w:tr w:rsidR="009276D4" w:rsidRPr="00697D30" w14:paraId="13FDA14D" w14:textId="77777777" w:rsidTr="007952FA">
        <w:trPr>
          <w:trHeight w:val="414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A4F8EC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CEE635B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66A02" w14:textId="77777777" w:rsidR="009276D4" w:rsidRPr="0008662F" w:rsidRDefault="009276D4" w:rsidP="00462F60">
            <w:pPr>
              <w:rPr>
                <w:rFonts w:ascii="ＭＳ 明朝" w:hAnsi="ＭＳ 明朝"/>
                <w:sz w:val="22"/>
              </w:rPr>
            </w:pPr>
          </w:p>
        </w:tc>
      </w:tr>
      <w:tr w:rsidR="009276D4" w:rsidRPr="00697D30" w14:paraId="70EBA948" w14:textId="77777777" w:rsidTr="007952FA">
        <w:trPr>
          <w:trHeight w:val="406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21C0E5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DF1D454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B6AC3" w14:textId="77777777" w:rsidR="009276D4" w:rsidRPr="0008662F" w:rsidRDefault="009276D4" w:rsidP="00462F60">
            <w:pPr>
              <w:rPr>
                <w:rFonts w:ascii="ＭＳ 明朝" w:hAnsi="ＭＳ 明朝"/>
                <w:sz w:val="22"/>
              </w:rPr>
            </w:pPr>
          </w:p>
        </w:tc>
      </w:tr>
      <w:tr w:rsidR="009276D4" w:rsidRPr="00697D30" w14:paraId="6348771D" w14:textId="77777777" w:rsidTr="007952FA">
        <w:trPr>
          <w:trHeight w:val="398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CA2552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5067F80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61AA1" w14:textId="77777777" w:rsidR="009276D4" w:rsidRPr="0008662F" w:rsidRDefault="009276D4" w:rsidP="00462F60">
            <w:pPr>
              <w:rPr>
                <w:rFonts w:ascii="ＭＳ 明朝" w:hAnsi="ＭＳ 明朝"/>
                <w:sz w:val="22"/>
              </w:rPr>
            </w:pPr>
          </w:p>
        </w:tc>
      </w:tr>
      <w:tr w:rsidR="009276D4" w:rsidRPr="00697D30" w14:paraId="21069049" w14:textId="77777777" w:rsidTr="007952FA">
        <w:trPr>
          <w:trHeight w:val="403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0E9190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FF32F15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21683" w14:textId="77777777" w:rsidR="009276D4" w:rsidRPr="0008662F" w:rsidRDefault="009276D4" w:rsidP="00462F60">
            <w:pPr>
              <w:rPr>
                <w:rFonts w:ascii="ＭＳ 明朝" w:hAnsi="ＭＳ 明朝"/>
                <w:sz w:val="22"/>
              </w:rPr>
            </w:pPr>
          </w:p>
        </w:tc>
      </w:tr>
      <w:tr w:rsidR="009276D4" w:rsidRPr="00697D30" w14:paraId="4BD94B0C" w14:textId="77777777" w:rsidTr="007952FA">
        <w:trPr>
          <w:trHeight w:val="416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D9FB31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C8642E5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11898" w14:textId="77777777" w:rsidR="009276D4" w:rsidRPr="0008662F" w:rsidRDefault="009276D4" w:rsidP="00462F60">
            <w:pPr>
              <w:rPr>
                <w:rFonts w:ascii="ＭＳ 明朝" w:hAnsi="ＭＳ 明朝"/>
                <w:sz w:val="22"/>
              </w:rPr>
            </w:pPr>
          </w:p>
        </w:tc>
      </w:tr>
      <w:tr w:rsidR="009276D4" w:rsidRPr="00697D30" w14:paraId="397DBAF1" w14:textId="77777777" w:rsidTr="007952FA">
        <w:trPr>
          <w:trHeight w:val="408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20DE4E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9FD331A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1AFA" w14:textId="77777777" w:rsidR="009276D4" w:rsidRPr="0008662F" w:rsidRDefault="009276D4" w:rsidP="00462F60">
            <w:pPr>
              <w:rPr>
                <w:rFonts w:ascii="ＭＳ 明朝" w:hAnsi="ＭＳ 明朝"/>
                <w:sz w:val="22"/>
              </w:rPr>
            </w:pPr>
          </w:p>
        </w:tc>
      </w:tr>
      <w:tr w:rsidR="009276D4" w:rsidRPr="00697D30" w14:paraId="003B92BE" w14:textId="77777777" w:rsidTr="007952FA">
        <w:trPr>
          <w:trHeight w:val="399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798C64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D0B8DD3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CCC04" w14:textId="77777777" w:rsidR="009276D4" w:rsidRPr="0008662F" w:rsidRDefault="009276D4" w:rsidP="00462F60">
            <w:pPr>
              <w:rPr>
                <w:rFonts w:ascii="ＭＳ 明朝" w:hAnsi="ＭＳ 明朝"/>
                <w:sz w:val="22"/>
              </w:rPr>
            </w:pPr>
          </w:p>
        </w:tc>
      </w:tr>
      <w:tr w:rsidR="009276D4" w:rsidRPr="00697D30" w14:paraId="1189B61A" w14:textId="77777777" w:rsidTr="007952FA">
        <w:trPr>
          <w:trHeight w:val="412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793BF9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DFE74BC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117C6" w14:textId="77777777" w:rsidR="009276D4" w:rsidRPr="0008662F" w:rsidRDefault="009276D4" w:rsidP="00462F60">
            <w:pPr>
              <w:rPr>
                <w:rFonts w:ascii="ＭＳ 明朝" w:hAnsi="ＭＳ 明朝"/>
                <w:sz w:val="22"/>
              </w:rPr>
            </w:pPr>
          </w:p>
        </w:tc>
      </w:tr>
      <w:tr w:rsidR="009276D4" w:rsidRPr="00697D30" w14:paraId="1FA665D3" w14:textId="77777777" w:rsidTr="007952FA">
        <w:trPr>
          <w:trHeight w:val="412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1BB0E3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05DE7D2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31C02" w14:textId="77777777" w:rsidR="009276D4" w:rsidRPr="0008662F" w:rsidRDefault="009276D4" w:rsidP="00462F60">
            <w:pPr>
              <w:rPr>
                <w:rFonts w:ascii="ＭＳ 明朝" w:hAnsi="ＭＳ 明朝"/>
                <w:sz w:val="22"/>
              </w:rPr>
            </w:pPr>
          </w:p>
        </w:tc>
      </w:tr>
      <w:tr w:rsidR="009276D4" w:rsidRPr="00697D30" w14:paraId="3C6E43E9" w14:textId="77777777" w:rsidTr="007952FA">
        <w:trPr>
          <w:trHeight w:val="412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9D151C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E3FBBA0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DA48C" w14:textId="77777777" w:rsidR="009276D4" w:rsidRPr="0008662F" w:rsidRDefault="009276D4" w:rsidP="00462F60">
            <w:pPr>
              <w:rPr>
                <w:rFonts w:ascii="ＭＳ 明朝" w:hAnsi="ＭＳ 明朝"/>
                <w:sz w:val="22"/>
              </w:rPr>
            </w:pPr>
          </w:p>
        </w:tc>
      </w:tr>
      <w:tr w:rsidR="009276D4" w:rsidRPr="00697D30" w14:paraId="64007B66" w14:textId="77777777" w:rsidTr="007952FA">
        <w:trPr>
          <w:trHeight w:val="412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300C32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750D019" w14:textId="77777777" w:rsidR="009276D4" w:rsidRPr="0008662F" w:rsidRDefault="009276D4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C4BB1" w14:textId="77777777" w:rsidR="009276D4" w:rsidRPr="0008662F" w:rsidRDefault="009276D4" w:rsidP="00462F60">
            <w:pPr>
              <w:rPr>
                <w:rFonts w:ascii="ＭＳ 明朝" w:hAnsi="ＭＳ 明朝"/>
                <w:sz w:val="22"/>
              </w:rPr>
            </w:pPr>
          </w:p>
        </w:tc>
      </w:tr>
      <w:tr w:rsidR="00BC5797" w:rsidRPr="00697D30" w14:paraId="01AC778C" w14:textId="77777777" w:rsidTr="007952FA">
        <w:trPr>
          <w:trHeight w:val="396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8AD771" w14:textId="77777777" w:rsidR="00BC5797" w:rsidRPr="0008662F" w:rsidRDefault="00BC5797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677C64B" w14:textId="77777777" w:rsidR="00BC5797" w:rsidRPr="0008662F" w:rsidRDefault="00BC5797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F0695" w14:textId="77777777" w:rsidR="00BC5797" w:rsidRPr="0008662F" w:rsidRDefault="00BC5797" w:rsidP="00462F60">
            <w:pPr>
              <w:rPr>
                <w:rFonts w:ascii="ＭＳ 明朝" w:hAnsi="ＭＳ 明朝"/>
                <w:sz w:val="22"/>
              </w:rPr>
            </w:pPr>
          </w:p>
        </w:tc>
      </w:tr>
      <w:tr w:rsidR="00BC5797" w:rsidRPr="00697D30" w14:paraId="20008C75" w14:textId="77777777" w:rsidTr="007952FA">
        <w:trPr>
          <w:trHeight w:val="396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72DB3F" w14:textId="77777777" w:rsidR="00BC5797" w:rsidRPr="0008662F" w:rsidRDefault="00BC5797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151F23A" w14:textId="77777777" w:rsidR="00BC5797" w:rsidRPr="0008662F" w:rsidRDefault="00BC5797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692F5" w14:textId="77777777" w:rsidR="00BC5797" w:rsidRPr="0008662F" w:rsidRDefault="00BC5797" w:rsidP="00462F60">
            <w:pPr>
              <w:rPr>
                <w:rFonts w:ascii="ＭＳ 明朝" w:hAnsi="ＭＳ 明朝"/>
                <w:sz w:val="22"/>
              </w:rPr>
            </w:pPr>
          </w:p>
        </w:tc>
      </w:tr>
      <w:tr w:rsidR="00383495" w:rsidRPr="00697D30" w14:paraId="0D7E1A33" w14:textId="77777777" w:rsidTr="007952FA">
        <w:trPr>
          <w:trHeight w:val="396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193AF8" w14:textId="77777777" w:rsidR="00383495" w:rsidRPr="0008662F" w:rsidRDefault="00383495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2F82D75" w14:textId="77777777" w:rsidR="00383495" w:rsidRPr="0008662F" w:rsidRDefault="00383495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4DAE4" w14:textId="77777777" w:rsidR="00383495" w:rsidRPr="0008662F" w:rsidRDefault="00383495" w:rsidP="00462F60">
            <w:pPr>
              <w:rPr>
                <w:rFonts w:ascii="ＭＳ 明朝" w:hAnsi="ＭＳ 明朝"/>
                <w:sz w:val="22"/>
              </w:rPr>
            </w:pPr>
          </w:p>
        </w:tc>
      </w:tr>
      <w:tr w:rsidR="00383495" w:rsidRPr="00697D30" w14:paraId="487E0D16" w14:textId="77777777" w:rsidTr="007952FA">
        <w:trPr>
          <w:trHeight w:val="396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BFC0F0" w14:textId="77777777" w:rsidR="00383495" w:rsidRPr="0008662F" w:rsidRDefault="00383495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C5989B0" w14:textId="77777777" w:rsidR="00383495" w:rsidRPr="0008662F" w:rsidRDefault="00383495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3D7E3" w14:textId="77777777" w:rsidR="00383495" w:rsidRPr="0008662F" w:rsidRDefault="00383495" w:rsidP="00462F60">
            <w:pPr>
              <w:rPr>
                <w:rFonts w:ascii="ＭＳ 明朝" w:hAnsi="ＭＳ 明朝"/>
                <w:sz w:val="22"/>
              </w:rPr>
            </w:pPr>
          </w:p>
        </w:tc>
      </w:tr>
      <w:tr w:rsidR="00FD185F" w:rsidRPr="00697D30" w14:paraId="751952CA" w14:textId="77777777" w:rsidTr="00882376">
        <w:trPr>
          <w:trHeight w:val="396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C8D4DE" w14:textId="77777777" w:rsidR="00FD185F" w:rsidRPr="0008662F" w:rsidRDefault="00FD185F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19B1441" w14:textId="77777777" w:rsidR="00FD185F" w:rsidRPr="0008662F" w:rsidRDefault="00FD185F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4BFA8" w14:textId="77777777" w:rsidR="00FD185F" w:rsidRPr="0008662F" w:rsidRDefault="00FD185F" w:rsidP="00462F60">
            <w:pPr>
              <w:rPr>
                <w:rFonts w:ascii="ＭＳ 明朝" w:hAnsi="ＭＳ 明朝"/>
                <w:sz w:val="22"/>
              </w:rPr>
            </w:pPr>
          </w:p>
        </w:tc>
      </w:tr>
      <w:tr w:rsidR="00882376" w:rsidRPr="00697D30" w14:paraId="746BB204" w14:textId="77777777" w:rsidTr="00882376">
        <w:trPr>
          <w:trHeight w:val="396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8A14FA" w14:textId="77777777" w:rsidR="00882376" w:rsidRPr="0008662F" w:rsidRDefault="00882376" w:rsidP="007E3D8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753B5EE" w14:textId="77777777" w:rsidR="00882376" w:rsidRPr="0008662F" w:rsidRDefault="00882376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72FA6" w14:textId="77777777" w:rsidR="00882376" w:rsidRPr="0008662F" w:rsidRDefault="00882376" w:rsidP="00462F60">
            <w:pPr>
              <w:rPr>
                <w:rFonts w:ascii="ＭＳ 明朝" w:hAnsi="ＭＳ 明朝"/>
                <w:sz w:val="22"/>
              </w:rPr>
            </w:pPr>
          </w:p>
        </w:tc>
      </w:tr>
      <w:tr w:rsidR="00882376" w:rsidRPr="00697D30" w14:paraId="5B902154" w14:textId="77777777" w:rsidTr="007952FA">
        <w:trPr>
          <w:trHeight w:val="396"/>
        </w:trPr>
        <w:tc>
          <w:tcPr>
            <w:tcW w:w="1207" w:type="dxa"/>
            <w:tcBorders>
              <w:top w:val="single" w:sz="4" w:space="0" w:color="auto"/>
              <w:bottom w:val="single" w:sz="18" w:space="0" w:color="000000"/>
              <w:right w:val="dashSmallGap" w:sz="4" w:space="0" w:color="auto"/>
            </w:tcBorders>
            <w:vAlign w:val="center"/>
          </w:tcPr>
          <w:p w14:paraId="629944ED" w14:textId="77777777" w:rsidR="00882376" w:rsidRPr="0008662F" w:rsidRDefault="00882376" w:rsidP="007E3D8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ashSmallGap" w:sz="4" w:space="0" w:color="auto"/>
              <w:bottom w:val="single" w:sz="18" w:space="0" w:color="000000"/>
            </w:tcBorders>
            <w:vAlign w:val="center"/>
          </w:tcPr>
          <w:p w14:paraId="2CF63382" w14:textId="77777777" w:rsidR="00882376" w:rsidRPr="0008662F" w:rsidRDefault="00882376" w:rsidP="00462F6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36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7C22BBEB" w14:textId="77777777" w:rsidR="00882376" w:rsidRPr="0008662F" w:rsidRDefault="00882376" w:rsidP="00462F60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35B7034" w14:textId="77777777" w:rsidR="009276D4" w:rsidRDefault="009276D4" w:rsidP="009276D4">
      <w:pPr>
        <w:spacing w:line="120" w:lineRule="exact"/>
        <w:rPr>
          <w:rFonts w:ascii="HGS教科書体" w:eastAsia="HGS教科書体"/>
        </w:rPr>
      </w:pPr>
    </w:p>
    <w:tbl>
      <w:tblPr>
        <w:tblW w:w="9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3"/>
        <w:gridCol w:w="684"/>
        <w:gridCol w:w="1574"/>
        <w:gridCol w:w="3411"/>
        <w:gridCol w:w="2953"/>
      </w:tblGrid>
      <w:tr w:rsidR="00A71A9B" w:rsidRPr="00BC5797" w14:paraId="43B82B2A" w14:textId="77777777" w:rsidTr="00A71A9B">
        <w:trPr>
          <w:trHeight w:hRule="exact" w:val="454"/>
        </w:trPr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dashSmallGap" w:sz="4" w:space="0" w:color="auto"/>
            </w:tcBorders>
            <w:shd w:val="clear" w:color="auto" w:fill="BDD6EE" w:themeFill="accent1" w:themeFillTint="66"/>
            <w:vAlign w:val="center"/>
          </w:tcPr>
          <w:p w14:paraId="25EC48D1" w14:textId="77777777" w:rsidR="00A71A9B" w:rsidRPr="00BC5797" w:rsidRDefault="00A71A9B" w:rsidP="00A71A9B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BC5797">
              <w:rPr>
                <w:rFonts w:ascii="HGS教科書体" w:eastAsia="HGS教科書体" w:hint="eastAsia"/>
                <w:sz w:val="24"/>
                <w:szCs w:val="24"/>
              </w:rPr>
              <w:lastRenderedPageBreak/>
              <w:t>年</w:t>
            </w:r>
            <w:r w:rsidRPr="004D1C9F">
              <w:rPr>
                <w:rFonts w:ascii="HGS教科書体" w:eastAsia="HGS教科書体" w:hint="eastAsia"/>
                <w:sz w:val="18"/>
                <w:szCs w:val="18"/>
              </w:rPr>
              <w:t>（西暦）</w:t>
            </w:r>
          </w:p>
        </w:tc>
        <w:tc>
          <w:tcPr>
            <w:tcW w:w="684" w:type="dxa"/>
            <w:tcBorders>
              <w:top w:val="single" w:sz="18" w:space="0" w:color="000000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74B2502A" w14:textId="77777777" w:rsidR="00A71A9B" w:rsidRPr="00BC5797" w:rsidRDefault="00A71A9B" w:rsidP="00A71A9B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BC5797">
              <w:rPr>
                <w:rFonts w:ascii="HGS教科書体" w:eastAsia="HGS教科書体" w:hint="eastAsia"/>
                <w:sz w:val="24"/>
                <w:szCs w:val="24"/>
              </w:rPr>
              <w:t>月</w:t>
            </w:r>
          </w:p>
        </w:tc>
        <w:tc>
          <w:tcPr>
            <w:tcW w:w="7938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DD6EE" w:themeFill="accent1" w:themeFillTint="66"/>
            <w:vAlign w:val="center"/>
          </w:tcPr>
          <w:p w14:paraId="77BA5E14" w14:textId="77777777" w:rsidR="00A71A9B" w:rsidRPr="00BC5797" w:rsidRDefault="00A71A9B" w:rsidP="00A71A9B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BC5797">
              <w:rPr>
                <w:rFonts w:ascii="HGS教科書体" w:eastAsia="HGS教科書体" w:hint="eastAsia"/>
                <w:sz w:val="24"/>
                <w:szCs w:val="24"/>
              </w:rPr>
              <w:t>免許・資格</w:t>
            </w:r>
          </w:p>
        </w:tc>
      </w:tr>
      <w:tr w:rsidR="009276D4" w:rsidRPr="00697D30" w14:paraId="26CA6DFD" w14:textId="77777777" w:rsidTr="00A71A9B">
        <w:tc>
          <w:tcPr>
            <w:tcW w:w="12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auto"/>
            </w:tcBorders>
            <w:vAlign w:val="center"/>
          </w:tcPr>
          <w:p w14:paraId="0B5CB484" w14:textId="77777777" w:rsidR="009276D4" w:rsidRPr="00870A5A" w:rsidRDefault="009276D4" w:rsidP="00385A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85DFA6" w14:textId="77777777" w:rsidR="009276D4" w:rsidRPr="00870A5A" w:rsidRDefault="009276D4" w:rsidP="00385A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0E1F03E" w14:textId="77777777" w:rsidR="009276D4" w:rsidRPr="00870A5A" w:rsidRDefault="009276D4" w:rsidP="00385A21">
            <w:pPr>
              <w:rPr>
                <w:rFonts w:ascii="ＭＳ 明朝" w:hAnsi="ＭＳ 明朝"/>
                <w:sz w:val="22"/>
              </w:rPr>
            </w:pPr>
          </w:p>
        </w:tc>
      </w:tr>
      <w:tr w:rsidR="009276D4" w:rsidRPr="00697D30" w14:paraId="03C0A207" w14:textId="77777777" w:rsidTr="00A71A9B">
        <w:tc>
          <w:tcPr>
            <w:tcW w:w="12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auto"/>
            </w:tcBorders>
            <w:vAlign w:val="center"/>
          </w:tcPr>
          <w:p w14:paraId="3EEA594E" w14:textId="77777777" w:rsidR="009276D4" w:rsidRPr="00870A5A" w:rsidRDefault="009276D4" w:rsidP="00385A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70C95F" w14:textId="77777777" w:rsidR="009276D4" w:rsidRPr="00870A5A" w:rsidRDefault="009276D4" w:rsidP="00385A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4EA18A7" w14:textId="77777777" w:rsidR="009276D4" w:rsidRPr="00870A5A" w:rsidRDefault="009276D4" w:rsidP="00385A21">
            <w:pPr>
              <w:rPr>
                <w:rFonts w:ascii="ＭＳ 明朝" w:hAnsi="ＭＳ 明朝"/>
                <w:sz w:val="22"/>
              </w:rPr>
            </w:pPr>
          </w:p>
        </w:tc>
      </w:tr>
      <w:tr w:rsidR="009276D4" w:rsidRPr="00697D30" w14:paraId="78F7F6B1" w14:textId="77777777" w:rsidTr="00A71A9B">
        <w:tc>
          <w:tcPr>
            <w:tcW w:w="12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auto"/>
            </w:tcBorders>
            <w:vAlign w:val="center"/>
          </w:tcPr>
          <w:p w14:paraId="1014947A" w14:textId="77777777" w:rsidR="009276D4" w:rsidRPr="00870A5A" w:rsidRDefault="009276D4" w:rsidP="00385A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90CD10" w14:textId="77777777" w:rsidR="009276D4" w:rsidRPr="00870A5A" w:rsidRDefault="009276D4" w:rsidP="00385A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E178FE4" w14:textId="77777777" w:rsidR="009276D4" w:rsidRPr="00870A5A" w:rsidRDefault="009276D4" w:rsidP="00385A21">
            <w:pPr>
              <w:rPr>
                <w:rFonts w:ascii="ＭＳ 明朝" w:hAnsi="ＭＳ 明朝"/>
                <w:sz w:val="22"/>
              </w:rPr>
            </w:pPr>
          </w:p>
        </w:tc>
      </w:tr>
      <w:tr w:rsidR="007952FA" w:rsidRPr="00697D30" w14:paraId="7949214F" w14:textId="77777777" w:rsidTr="00A71A9B">
        <w:tc>
          <w:tcPr>
            <w:tcW w:w="12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auto"/>
            </w:tcBorders>
            <w:vAlign w:val="center"/>
          </w:tcPr>
          <w:p w14:paraId="5BBFD9F0" w14:textId="77777777" w:rsidR="007952FA" w:rsidRPr="00870A5A" w:rsidRDefault="007952FA" w:rsidP="00385A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18ACEB" w14:textId="77777777" w:rsidR="007952FA" w:rsidRPr="00870A5A" w:rsidRDefault="007952FA" w:rsidP="00385A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FAEA051" w14:textId="77777777" w:rsidR="007952FA" w:rsidRPr="00870A5A" w:rsidRDefault="007952FA" w:rsidP="00385A21">
            <w:pPr>
              <w:rPr>
                <w:rFonts w:ascii="ＭＳ 明朝" w:hAnsi="ＭＳ 明朝"/>
                <w:sz w:val="22"/>
              </w:rPr>
            </w:pPr>
          </w:p>
        </w:tc>
      </w:tr>
      <w:tr w:rsidR="009276D4" w:rsidRPr="00697D30" w14:paraId="2038FD4B" w14:textId="77777777" w:rsidTr="00A71A9B">
        <w:tc>
          <w:tcPr>
            <w:tcW w:w="12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auto"/>
            </w:tcBorders>
            <w:vAlign w:val="center"/>
          </w:tcPr>
          <w:p w14:paraId="058FC465" w14:textId="77777777" w:rsidR="009276D4" w:rsidRPr="00870A5A" w:rsidRDefault="009276D4" w:rsidP="00385A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6E115B" w14:textId="77777777" w:rsidR="009276D4" w:rsidRPr="00870A5A" w:rsidRDefault="009276D4" w:rsidP="00385A2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49CD8E0" w14:textId="77777777" w:rsidR="009276D4" w:rsidRPr="00870A5A" w:rsidRDefault="009276D4" w:rsidP="00385A21">
            <w:pPr>
              <w:rPr>
                <w:rFonts w:ascii="ＭＳ 明朝" w:hAnsi="ＭＳ 明朝"/>
                <w:sz w:val="22"/>
              </w:rPr>
            </w:pPr>
          </w:p>
        </w:tc>
      </w:tr>
      <w:tr w:rsidR="009276D4" w:rsidRPr="00BC5797" w14:paraId="22FF8003" w14:textId="77777777" w:rsidTr="00A71A9B">
        <w:trPr>
          <w:trHeight w:hRule="exact" w:val="454"/>
        </w:trPr>
        <w:tc>
          <w:tcPr>
            <w:tcW w:w="987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DD6EE" w:themeFill="accent1" w:themeFillTint="66"/>
            <w:vAlign w:val="center"/>
          </w:tcPr>
          <w:p w14:paraId="4559D9A6" w14:textId="77777777" w:rsidR="009276D4" w:rsidRPr="00BC5797" w:rsidRDefault="009276D4" w:rsidP="00F8041D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BC5797">
              <w:rPr>
                <w:rFonts w:ascii="HGS教科書体" w:eastAsia="HGS教科書体" w:hint="eastAsia"/>
                <w:sz w:val="24"/>
                <w:szCs w:val="24"/>
              </w:rPr>
              <w:t>語</w:t>
            </w:r>
            <w:r w:rsidR="00FE5B0F">
              <w:rPr>
                <w:rFonts w:ascii="HGS教科書体" w:eastAsia="HGS教科書体" w:hint="eastAsia"/>
                <w:sz w:val="24"/>
                <w:szCs w:val="24"/>
              </w:rPr>
              <w:t xml:space="preserve"> </w:t>
            </w:r>
            <w:r w:rsidRPr="00BC5797">
              <w:rPr>
                <w:rFonts w:ascii="HGS教科書体" w:eastAsia="HGS教科書体" w:hint="eastAsia"/>
                <w:sz w:val="24"/>
                <w:szCs w:val="24"/>
              </w:rPr>
              <w:t>学</w:t>
            </w:r>
          </w:p>
        </w:tc>
      </w:tr>
      <w:tr w:rsidR="009276D4" w:rsidRPr="00697D30" w14:paraId="39C61E85" w14:textId="77777777" w:rsidTr="00A71A9B">
        <w:tc>
          <w:tcPr>
            <w:tcW w:w="3511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auto"/>
            </w:tcBorders>
            <w:vAlign w:val="center"/>
          </w:tcPr>
          <w:p w14:paraId="3EDEAA3D" w14:textId="72CFE2B4" w:rsidR="009276D4" w:rsidRPr="001B3995" w:rsidRDefault="009276D4" w:rsidP="00103B57">
            <w:pPr>
              <w:rPr>
                <w:rFonts w:ascii="ＭＳ 明朝" w:hAnsi="ＭＳ 明朝"/>
              </w:rPr>
            </w:pPr>
            <w:r w:rsidRPr="00697D30">
              <w:rPr>
                <w:rFonts w:ascii="HGS教科書体" w:eastAsia="HGS教科書体" w:hint="eastAsia"/>
              </w:rPr>
              <w:t>TOEIC</w:t>
            </w:r>
            <w:r w:rsidRPr="00730781">
              <w:rPr>
                <w:rFonts w:ascii="ＭＳ 明朝" w:hAnsi="ＭＳ 明朝" w:hint="eastAsia"/>
              </w:rPr>
              <w:t>：</w:t>
            </w:r>
            <w:r w:rsidR="00103B57" w:rsidRPr="00383495">
              <w:rPr>
                <w:rFonts w:ascii="ＭＳ 明朝" w:hAnsi="ＭＳ 明朝" w:hint="eastAsia"/>
              </w:rPr>
              <w:t xml:space="preserve">　</w:t>
            </w:r>
            <w:r w:rsidR="00A9001D">
              <w:rPr>
                <w:rFonts w:ascii="ＭＳ 明朝" w:hAnsi="ＭＳ 明朝" w:hint="eastAsia"/>
              </w:rPr>
              <w:t xml:space="preserve">　</w:t>
            </w:r>
            <w:r w:rsidR="00A9001D" w:rsidRPr="00A9001D">
              <w:rPr>
                <w:rFonts w:ascii="HGS教科書体" w:eastAsia="HGS教科書体" w:hAnsi="ＭＳ 明朝" w:hint="eastAsia"/>
              </w:rPr>
              <w:t xml:space="preserve">　　</w:t>
            </w:r>
          </w:p>
        </w:tc>
        <w:tc>
          <w:tcPr>
            <w:tcW w:w="3411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14:paraId="7F35B402" w14:textId="77777777" w:rsidR="009276D4" w:rsidRPr="00697D30" w:rsidRDefault="009276D4" w:rsidP="00103B57">
            <w:pPr>
              <w:rPr>
                <w:rFonts w:ascii="HGS教科書体" w:eastAsia="HGS教科書体"/>
              </w:rPr>
            </w:pPr>
            <w:r w:rsidRPr="00697D30">
              <w:rPr>
                <w:rFonts w:ascii="HGS教科書体" w:eastAsia="HGS教科書体" w:hint="eastAsia"/>
              </w:rPr>
              <w:t>TOEFL</w:t>
            </w:r>
            <w:r w:rsidRPr="00730781">
              <w:rPr>
                <w:rFonts w:ascii="ＭＳ 明朝" w:hAnsi="ＭＳ 明朝" w:hint="eastAsia"/>
              </w:rPr>
              <w:t>：</w:t>
            </w:r>
            <w:r w:rsidR="00103B57" w:rsidRPr="0073078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953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14:paraId="4A47A65D" w14:textId="77777777" w:rsidR="009276D4" w:rsidRPr="00697D30" w:rsidRDefault="009276D4" w:rsidP="00103B57">
            <w:pPr>
              <w:rPr>
                <w:rFonts w:ascii="HGS教科書体" w:eastAsia="HGS教科書体"/>
              </w:rPr>
            </w:pPr>
            <w:r w:rsidRPr="00697D30">
              <w:rPr>
                <w:rFonts w:ascii="HGS教科書体" w:eastAsia="HGS教科書体" w:hint="eastAsia"/>
              </w:rPr>
              <w:t>IELTS</w:t>
            </w:r>
            <w:r w:rsidRPr="00730781">
              <w:rPr>
                <w:rFonts w:ascii="ＭＳ 明朝" w:hAnsi="ＭＳ 明朝" w:hint="eastAsia"/>
              </w:rPr>
              <w:t>：</w:t>
            </w:r>
            <w:r w:rsidR="00103B57" w:rsidRPr="0073078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9276D4" w:rsidRPr="00DF4BD5" w14:paraId="61CD8461" w14:textId="77777777" w:rsidTr="00A71A9B">
        <w:tc>
          <w:tcPr>
            <w:tcW w:w="9875" w:type="dxa"/>
            <w:gridSpan w:val="5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08D9AE7" w14:textId="77777777" w:rsidR="009276D4" w:rsidRDefault="009276D4" w:rsidP="00103B57">
            <w:pPr>
              <w:rPr>
                <w:rFonts w:ascii="ＭＳ 明朝" w:hAnsi="ＭＳ 明朝"/>
                <w:sz w:val="22"/>
              </w:rPr>
            </w:pPr>
            <w:r w:rsidRPr="00DF4BD5">
              <w:rPr>
                <w:rFonts w:ascii="HGS教科書体" w:eastAsia="HGS教科書体" w:hint="eastAsia"/>
                <w:spacing w:val="-10"/>
              </w:rPr>
              <w:t>対応できる言語</w:t>
            </w:r>
            <w:r w:rsidR="00DF4BD5" w:rsidRPr="00DF4BD5">
              <w:rPr>
                <w:rFonts w:ascii="HGS教科書体" w:eastAsia="HGS教科書体" w:hint="eastAsia"/>
                <w:spacing w:val="-20"/>
                <w:sz w:val="18"/>
                <w:szCs w:val="18"/>
              </w:rPr>
              <w:t>（外国語ネイティブの場合は日本語のレベル</w:t>
            </w:r>
            <w:r w:rsidR="00DF4BD5">
              <w:rPr>
                <w:rFonts w:ascii="HGS教科書体" w:eastAsia="HGS教科書体" w:hint="eastAsia"/>
                <w:spacing w:val="-20"/>
                <w:sz w:val="18"/>
                <w:szCs w:val="18"/>
              </w:rPr>
              <w:t>も記入</w:t>
            </w:r>
            <w:r w:rsidR="00DF4BD5" w:rsidRPr="00DF4BD5">
              <w:rPr>
                <w:rFonts w:ascii="HGS教科書体" w:eastAsia="HGS教科書体" w:hint="eastAsia"/>
                <w:spacing w:val="-20"/>
                <w:sz w:val="18"/>
                <w:szCs w:val="18"/>
              </w:rPr>
              <w:t>）</w:t>
            </w:r>
            <w:r w:rsidR="00103B57" w:rsidRPr="00730781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537C4770" w14:textId="77777777" w:rsidR="00DF4BD5" w:rsidRPr="00DA3BF4" w:rsidRDefault="00DF4BD5" w:rsidP="00103B57">
            <w:pPr>
              <w:rPr>
                <w:rFonts w:ascii="HGS教科書体" w:eastAsia="HGS教科書体"/>
              </w:rPr>
            </w:pPr>
          </w:p>
        </w:tc>
      </w:tr>
    </w:tbl>
    <w:p w14:paraId="245C69BD" w14:textId="77777777" w:rsidR="009276D4" w:rsidRDefault="009276D4" w:rsidP="009276D4">
      <w:pPr>
        <w:spacing w:line="120" w:lineRule="exact"/>
        <w:rPr>
          <w:rFonts w:ascii="HGS教科書体" w:eastAsia="HGS教科書体"/>
        </w:rPr>
      </w:pPr>
    </w:p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3"/>
        <w:gridCol w:w="688"/>
        <w:gridCol w:w="7937"/>
      </w:tblGrid>
      <w:tr w:rsidR="00A71A9B" w:rsidRPr="00BC5797" w14:paraId="35B1ECE8" w14:textId="77777777" w:rsidTr="00A71A9B">
        <w:trPr>
          <w:trHeight w:hRule="exact" w:val="454"/>
        </w:trPr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dashSmallGap" w:sz="4" w:space="0" w:color="auto"/>
            </w:tcBorders>
            <w:shd w:val="clear" w:color="auto" w:fill="BDD6EE" w:themeFill="accent1" w:themeFillTint="66"/>
            <w:vAlign w:val="center"/>
          </w:tcPr>
          <w:p w14:paraId="08512BBD" w14:textId="77777777" w:rsidR="00A71A9B" w:rsidRPr="00BC5797" w:rsidRDefault="00A71A9B" w:rsidP="00A71A9B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BC5797">
              <w:rPr>
                <w:rFonts w:ascii="HGS教科書体" w:eastAsia="HGS教科書体" w:hint="eastAsia"/>
                <w:sz w:val="24"/>
                <w:szCs w:val="24"/>
              </w:rPr>
              <w:t>年</w:t>
            </w:r>
            <w:r w:rsidRPr="004D1C9F">
              <w:rPr>
                <w:rFonts w:ascii="HGS教科書体" w:eastAsia="HGS教科書体" w:hint="eastAsia"/>
                <w:sz w:val="18"/>
                <w:szCs w:val="18"/>
              </w:rPr>
              <w:t>（西暦）</w:t>
            </w:r>
          </w:p>
        </w:tc>
        <w:tc>
          <w:tcPr>
            <w:tcW w:w="688" w:type="dxa"/>
            <w:tcBorders>
              <w:top w:val="single" w:sz="18" w:space="0" w:color="000000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2D07AE5B" w14:textId="77777777" w:rsidR="00A71A9B" w:rsidRPr="00BC5797" w:rsidRDefault="00A71A9B" w:rsidP="00A71A9B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BC5797">
              <w:rPr>
                <w:rFonts w:ascii="HGS教科書体" w:eastAsia="HGS教科書体" w:hint="eastAsia"/>
                <w:sz w:val="24"/>
                <w:szCs w:val="24"/>
              </w:rPr>
              <w:t>月</w:t>
            </w:r>
          </w:p>
        </w:tc>
        <w:tc>
          <w:tcPr>
            <w:tcW w:w="79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DD6EE" w:themeFill="accent1" w:themeFillTint="66"/>
            <w:vAlign w:val="center"/>
          </w:tcPr>
          <w:p w14:paraId="1AB8917B" w14:textId="77777777" w:rsidR="00A71A9B" w:rsidRPr="00BC5797" w:rsidRDefault="00A71A9B" w:rsidP="00A71A9B">
            <w:pPr>
              <w:jc w:val="center"/>
              <w:rPr>
                <w:rFonts w:ascii="HGS教科書体" w:eastAsia="HGS教科書体"/>
                <w:sz w:val="24"/>
                <w:szCs w:val="24"/>
              </w:rPr>
            </w:pPr>
            <w:r w:rsidRPr="00BC5797">
              <w:rPr>
                <w:rFonts w:ascii="HGS教科書体" w:eastAsia="HGS教科書体" w:hint="eastAsia"/>
                <w:sz w:val="24"/>
                <w:szCs w:val="24"/>
              </w:rPr>
              <w:t>賞</w:t>
            </w:r>
            <w:r>
              <w:rPr>
                <w:rFonts w:ascii="HGS教科書体" w:eastAsia="HGS教科書体" w:hint="eastAsia"/>
                <w:sz w:val="24"/>
                <w:szCs w:val="24"/>
              </w:rPr>
              <w:t xml:space="preserve"> </w:t>
            </w:r>
            <w:r w:rsidRPr="00BC5797">
              <w:rPr>
                <w:rFonts w:ascii="HGS教科書体" w:eastAsia="HGS教科書体" w:hint="eastAsia"/>
                <w:sz w:val="24"/>
                <w:szCs w:val="24"/>
              </w:rPr>
              <w:t>罰</w:t>
            </w:r>
          </w:p>
        </w:tc>
      </w:tr>
      <w:tr w:rsidR="009276D4" w:rsidRPr="00697D30" w14:paraId="19E5EBAA" w14:textId="77777777" w:rsidTr="00A71A9B">
        <w:tc>
          <w:tcPr>
            <w:tcW w:w="12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auto"/>
            </w:tcBorders>
            <w:vAlign w:val="center"/>
          </w:tcPr>
          <w:p w14:paraId="05DA563A" w14:textId="77777777" w:rsidR="009276D4" w:rsidRPr="001B3995" w:rsidRDefault="009276D4" w:rsidP="00103B5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2AAFA9" w14:textId="77777777" w:rsidR="009276D4" w:rsidRPr="001B3995" w:rsidRDefault="009276D4" w:rsidP="00103B5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4A1AFE7" w14:textId="77777777" w:rsidR="009276D4" w:rsidRPr="001B3995" w:rsidRDefault="009276D4" w:rsidP="00103B57">
            <w:pPr>
              <w:rPr>
                <w:rFonts w:ascii="ＭＳ 明朝" w:hAnsi="ＭＳ 明朝"/>
                <w:sz w:val="22"/>
              </w:rPr>
            </w:pPr>
          </w:p>
        </w:tc>
      </w:tr>
      <w:tr w:rsidR="009276D4" w:rsidRPr="00697D30" w14:paraId="7DFA02F2" w14:textId="77777777" w:rsidTr="00A71A9B">
        <w:tc>
          <w:tcPr>
            <w:tcW w:w="12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dashSmallGap" w:sz="4" w:space="0" w:color="auto"/>
            </w:tcBorders>
            <w:vAlign w:val="center"/>
          </w:tcPr>
          <w:p w14:paraId="248E9BD2" w14:textId="77777777" w:rsidR="009276D4" w:rsidRPr="001B3995" w:rsidRDefault="009276D4" w:rsidP="00103B5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DFC9093" w14:textId="77777777" w:rsidR="009276D4" w:rsidRPr="001B3995" w:rsidRDefault="009276D4" w:rsidP="00103B5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D42FD3E" w14:textId="77777777" w:rsidR="009276D4" w:rsidRPr="001B3995" w:rsidRDefault="009276D4" w:rsidP="00103B57">
            <w:pPr>
              <w:rPr>
                <w:rFonts w:ascii="ＭＳ 明朝" w:hAnsi="ＭＳ 明朝"/>
                <w:sz w:val="22"/>
              </w:rPr>
            </w:pPr>
          </w:p>
        </w:tc>
      </w:tr>
      <w:tr w:rsidR="009276D4" w:rsidRPr="00697D30" w14:paraId="7BEDFC17" w14:textId="77777777" w:rsidTr="00A71A9B">
        <w:tc>
          <w:tcPr>
            <w:tcW w:w="1253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dashSmallGap" w:sz="4" w:space="0" w:color="auto"/>
            </w:tcBorders>
            <w:vAlign w:val="center"/>
          </w:tcPr>
          <w:p w14:paraId="7B4FEC6E" w14:textId="77777777" w:rsidR="009276D4" w:rsidRPr="001B3995" w:rsidRDefault="009276D4" w:rsidP="00103B5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dashSmallGap" w:sz="4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14:paraId="442E352B" w14:textId="77777777" w:rsidR="009276D4" w:rsidRPr="001B3995" w:rsidRDefault="009276D4" w:rsidP="00103B5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3BBA7A2E" w14:textId="77777777" w:rsidR="009276D4" w:rsidRPr="001B3995" w:rsidRDefault="009276D4" w:rsidP="00103B57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3ED0633" w14:textId="77777777" w:rsidR="009276D4" w:rsidRDefault="009276D4" w:rsidP="009276D4">
      <w:pPr>
        <w:spacing w:line="120" w:lineRule="exact"/>
        <w:rPr>
          <w:rFonts w:ascii="HGS教科書体" w:eastAsia="HGS教科書体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699"/>
        <w:gridCol w:w="1305"/>
        <w:gridCol w:w="2626"/>
        <w:gridCol w:w="2213"/>
        <w:gridCol w:w="2032"/>
      </w:tblGrid>
      <w:tr w:rsidR="009276D4" w:rsidRPr="00697D30" w14:paraId="033C2AD7" w14:textId="77777777" w:rsidTr="00DF4BD5">
        <w:trPr>
          <w:trHeight w:val="2944"/>
        </w:trPr>
        <w:tc>
          <w:tcPr>
            <w:tcW w:w="10137" w:type="dxa"/>
            <w:gridSpan w:val="5"/>
          </w:tcPr>
          <w:p w14:paraId="6713B881" w14:textId="77777777" w:rsidR="009276D4" w:rsidRPr="00697D30" w:rsidRDefault="009276D4" w:rsidP="00F8041D">
            <w:pPr>
              <w:rPr>
                <w:rFonts w:ascii="HGS教科書体" w:eastAsia="HGS教科書体"/>
              </w:rPr>
            </w:pPr>
            <w:r w:rsidRPr="00697D30">
              <w:rPr>
                <w:rFonts w:ascii="HGS教科書体" w:eastAsia="HGS教科書体" w:hint="eastAsia"/>
              </w:rPr>
              <w:t>志望の動機</w:t>
            </w:r>
          </w:p>
          <w:p w14:paraId="7A9A0EF1" w14:textId="77777777" w:rsidR="00B77AE7" w:rsidRPr="00B77AE7" w:rsidRDefault="00103B57" w:rsidP="00F8041D">
            <w:pPr>
              <w:rPr>
                <w:rFonts w:ascii="ＭＳ 明朝" w:hAnsi="ＭＳ 明朝"/>
                <w:sz w:val="22"/>
              </w:rPr>
            </w:pPr>
            <w:r w:rsidRPr="001B3995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9276D4" w:rsidRPr="00697D30" w14:paraId="72FF94C1" w14:textId="77777777" w:rsidTr="00DF4BD5">
        <w:tc>
          <w:tcPr>
            <w:tcW w:w="3085" w:type="dxa"/>
            <w:gridSpan w:val="2"/>
          </w:tcPr>
          <w:p w14:paraId="3644342D" w14:textId="77777777" w:rsidR="009276D4" w:rsidRPr="00697D30" w:rsidRDefault="009276D4" w:rsidP="00F8041D">
            <w:pPr>
              <w:rPr>
                <w:rFonts w:ascii="HGS教科書体" w:eastAsia="HGS教科書体"/>
              </w:rPr>
            </w:pPr>
            <w:r w:rsidRPr="00697D30">
              <w:rPr>
                <w:rFonts w:ascii="HGS教科書体" w:eastAsia="HGS教科書体" w:hint="eastAsia"/>
              </w:rPr>
              <w:t>通勤時間</w:t>
            </w:r>
          </w:p>
          <w:p w14:paraId="7192736B" w14:textId="77777777" w:rsidR="009276D4" w:rsidRPr="00697D30" w:rsidRDefault="009276D4" w:rsidP="00F8041D">
            <w:pPr>
              <w:jc w:val="center"/>
              <w:rPr>
                <w:rFonts w:ascii="HGS教科書体" w:eastAsia="HGS教科書体"/>
              </w:rPr>
            </w:pPr>
            <w:r w:rsidRPr="00697D30">
              <w:rPr>
                <w:rFonts w:ascii="HGS教科書体" w:eastAsia="HGS教科書体" w:hint="eastAsia"/>
              </w:rPr>
              <w:t>約</w:t>
            </w:r>
            <w:r w:rsidRPr="001B3995">
              <w:rPr>
                <w:rFonts w:ascii="ＭＳ 明朝" w:hAnsi="ＭＳ 明朝" w:hint="eastAsia"/>
              </w:rPr>
              <w:t xml:space="preserve">　　</w:t>
            </w:r>
            <w:r w:rsidRPr="00697D30">
              <w:rPr>
                <w:rFonts w:ascii="HGS教科書体" w:eastAsia="HGS教科書体" w:hint="eastAsia"/>
              </w:rPr>
              <w:t>時間</w:t>
            </w:r>
            <w:r w:rsidRPr="001B3995">
              <w:rPr>
                <w:rFonts w:ascii="ＭＳ 明朝" w:hAnsi="ＭＳ 明朝" w:hint="eastAsia"/>
              </w:rPr>
              <w:t xml:space="preserve">　　</w:t>
            </w:r>
            <w:r w:rsidRPr="00697D30">
              <w:rPr>
                <w:rFonts w:ascii="HGS教科書体" w:eastAsia="HGS教科書体" w:hint="eastAsia"/>
              </w:rPr>
              <w:t>分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A62D53F" w14:textId="77777777" w:rsidR="009276D4" w:rsidRPr="00697D30" w:rsidRDefault="009276D4" w:rsidP="00F8041D">
            <w:pPr>
              <w:rPr>
                <w:rFonts w:ascii="HGS教科書体" w:eastAsia="HGS教科書体"/>
              </w:rPr>
            </w:pPr>
            <w:r w:rsidRPr="00697D30">
              <w:rPr>
                <w:rFonts w:ascii="HGS教科書体" w:eastAsia="HGS教科書体" w:hint="eastAsia"/>
              </w:rPr>
              <w:t>扶養家族数(</w:t>
            </w:r>
            <w:r w:rsidRPr="00A71A9B">
              <w:rPr>
                <w:rFonts w:ascii="HGS教科書体" w:eastAsia="HGS教科書体" w:hint="eastAsia"/>
                <w:spacing w:val="-10"/>
              </w:rPr>
              <w:t>配偶者を除く</w:t>
            </w:r>
            <w:r w:rsidRPr="00697D30">
              <w:rPr>
                <w:rFonts w:ascii="HGS教科書体" w:eastAsia="HGS教科書体" w:hint="eastAsia"/>
              </w:rPr>
              <w:t>)</w:t>
            </w:r>
          </w:p>
          <w:p w14:paraId="5C9B91A6" w14:textId="77777777" w:rsidR="009276D4" w:rsidRPr="00697D30" w:rsidRDefault="00103B57" w:rsidP="00F8041D">
            <w:pPr>
              <w:ind w:right="210"/>
              <w:jc w:val="right"/>
              <w:rPr>
                <w:rFonts w:ascii="HGS教科書体" w:eastAsia="HGS教科書体"/>
              </w:rPr>
            </w:pPr>
            <w:r w:rsidRPr="001B3995">
              <w:rPr>
                <w:rFonts w:ascii="ＭＳ 明朝" w:hAnsi="ＭＳ 明朝" w:hint="eastAsia"/>
              </w:rPr>
              <w:t xml:space="preserve">　</w:t>
            </w:r>
            <w:r w:rsidR="009276D4" w:rsidRPr="00697D30">
              <w:rPr>
                <w:rFonts w:ascii="HGS教科書体" w:eastAsia="HGS教科書体" w:hint="eastAsia"/>
              </w:rPr>
              <w:t>人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14:paraId="572F7D3F" w14:textId="77777777" w:rsidR="009276D4" w:rsidRPr="00697D30" w:rsidRDefault="009276D4" w:rsidP="00F8041D">
            <w:pPr>
              <w:rPr>
                <w:rFonts w:ascii="HGS教科書体" w:eastAsia="HGS教科書体"/>
              </w:rPr>
            </w:pPr>
            <w:r w:rsidRPr="00697D30">
              <w:rPr>
                <w:rFonts w:ascii="HGS教科書体" w:eastAsia="HGS教科書体" w:hint="eastAsia"/>
              </w:rPr>
              <w:t>配偶者</w:t>
            </w:r>
          </w:p>
          <w:p w14:paraId="53E4C1F6" w14:textId="77777777" w:rsidR="009276D4" w:rsidRPr="00697D30" w:rsidRDefault="009276D4" w:rsidP="00F8041D">
            <w:pPr>
              <w:rPr>
                <w:rFonts w:ascii="HGS教科書体" w:eastAsia="HGS教科書体"/>
              </w:rPr>
            </w:pPr>
            <w:r w:rsidRPr="00697D30">
              <w:rPr>
                <w:rFonts w:ascii="HGS教科書体" w:eastAsia="HGS教科書体" w:hint="eastAsia"/>
              </w:rPr>
              <w:t>※　有　無</w:t>
            </w:r>
          </w:p>
        </w:tc>
        <w:tc>
          <w:tcPr>
            <w:tcW w:w="2086" w:type="dxa"/>
          </w:tcPr>
          <w:p w14:paraId="09F1DFAD" w14:textId="77777777" w:rsidR="009276D4" w:rsidRPr="00697D30" w:rsidRDefault="009276D4" w:rsidP="00F8041D">
            <w:pPr>
              <w:rPr>
                <w:rFonts w:ascii="HGS教科書体" w:eastAsia="HGS教科書体"/>
              </w:rPr>
            </w:pPr>
            <w:r w:rsidRPr="00697D30">
              <w:rPr>
                <w:rFonts w:ascii="HGS教科書体" w:eastAsia="HGS教科書体" w:hint="eastAsia"/>
              </w:rPr>
              <w:t>配偶者の扶養義務</w:t>
            </w:r>
          </w:p>
          <w:p w14:paraId="1F1E9324" w14:textId="77777777" w:rsidR="009276D4" w:rsidRPr="00697D30" w:rsidRDefault="009276D4" w:rsidP="00F8041D">
            <w:pPr>
              <w:rPr>
                <w:rFonts w:ascii="HGS教科書体" w:eastAsia="HGS教科書体"/>
              </w:rPr>
            </w:pPr>
            <w:r w:rsidRPr="00697D30">
              <w:rPr>
                <w:rFonts w:ascii="HGS教科書体" w:eastAsia="HGS教科書体" w:hint="eastAsia"/>
              </w:rPr>
              <w:t>※　有　無</w:t>
            </w:r>
          </w:p>
        </w:tc>
      </w:tr>
      <w:tr w:rsidR="009276D4" w:rsidRPr="00697D30" w14:paraId="1A1212F2" w14:textId="77777777" w:rsidTr="00DF4BD5">
        <w:tc>
          <w:tcPr>
            <w:tcW w:w="10137" w:type="dxa"/>
            <w:gridSpan w:val="5"/>
          </w:tcPr>
          <w:p w14:paraId="51FAB7A8" w14:textId="77777777" w:rsidR="009276D4" w:rsidRDefault="009276D4" w:rsidP="00F8041D">
            <w:pPr>
              <w:rPr>
                <w:rFonts w:ascii="HGS教科書体" w:eastAsia="HGS教科書体"/>
              </w:rPr>
            </w:pPr>
            <w:r w:rsidRPr="00697D30">
              <w:rPr>
                <w:rFonts w:ascii="HGS教科書体" w:eastAsia="HGS教科書体" w:hint="eastAsia"/>
              </w:rPr>
              <w:t>本人希望記入欄(待遇等について特に希望等があれば記入)</w:t>
            </w:r>
          </w:p>
          <w:p w14:paraId="1A649880" w14:textId="77777777" w:rsidR="00BC5797" w:rsidRPr="001B3995" w:rsidRDefault="00103B57" w:rsidP="00F8041D">
            <w:pPr>
              <w:rPr>
                <w:rFonts w:ascii="ＭＳ 明朝" w:hAnsi="ＭＳ 明朝"/>
                <w:sz w:val="22"/>
              </w:rPr>
            </w:pPr>
            <w:r w:rsidRPr="001B3995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203B32A1" w14:textId="77777777" w:rsidR="009276D4" w:rsidRPr="00697D30" w:rsidRDefault="009276D4" w:rsidP="00F8041D">
            <w:pPr>
              <w:rPr>
                <w:rFonts w:ascii="HGS教科書体" w:eastAsia="HGS教科書体"/>
              </w:rPr>
            </w:pPr>
          </w:p>
        </w:tc>
      </w:tr>
      <w:tr w:rsidR="009276D4" w:rsidRPr="00697D30" w14:paraId="68FCE232" w14:textId="77777777" w:rsidTr="00DF4BD5">
        <w:trPr>
          <w:trHeight w:val="630"/>
        </w:trPr>
        <w:tc>
          <w:tcPr>
            <w:tcW w:w="1736" w:type="dxa"/>
            <w:vAlign w:val="center"/>
          </w:tcPr>
          <w:p w14:paraId="426D9A31" w14:textId="77777777" w:rsidR="009276D4" w:rsidRPr="00697D30" w:rsidRDefault="009276D4" w:rsidP="00F8041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採用希望時期：</w:t>
            </w:r>
          </w:p>
        </w:tc>
        <w:tc>
          <w:tcPr>
            <w:tcW w:w="8401" w:type="dxa"/>
            <w:gridSpan w:val="4"/>
            <w:vAlign w:val="center"/>
          </w:tcPr>
          <w:p w14:paraId="01C12032" w14:textId="77777777" w:rsidR="009276D4" w:rsidRPr="001B3995" w:rsidRDefault="009276D4" w:rsidP="00F8041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87E95AC" w14:textId="77777777" w:rsidR="009276D4" w:rsidRDefault="009276D4" w:rsidP="009276D4">
      <w:pPr>
        <w:spacing w:line="120" w:lineRule="exact"/>
        <w:rPr>
          <w:rFonts w:ascii="HGS教科書体" w:eastAsia="HGS教科書体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8210"/>
      </w:tblGrid>
      <w:tr w:rsidR="009276D4" w:rsidRPr="00697D30" w14:paraId="6CDF5A91" w14:textId="77777777" w:rsidTr="001C5681">
        <w:trPr>
          <w:trHeight w:hRule="exact" w:val="284"/>
        </w:trPr>
        <w:tc>
          <w:tcPr>
            <w:tcW w:w="173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B40BB7B" w14:textId="77777777" w:rsidR="009276D4" w:rsidRPr="00697D30" w:rsidRDefault="009276D4" w:rsidP="00F8041D">
            <w:pPr>
              <w:rPr>
                <w:rFonts w:ascii="HGS教科書体" w:eastAsia="HGS教科書体"/>
              </w:rPr>
            </w:pPr>
            <w:r w:rsidRPr="00697D30">
              <w:rPr>
                <w:rFonts w:ascii="HGS教科書体" w:eastAsia="HGS教科書体" w:hint="eastAsia"/>
              </w:rPr>
              <w:t>記入上の注意</w:t>
            </w:r>
          </w:p>
        </w:tc>
        <w:tc>
          <w:tcPr>
            <w:tcW w:w="8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6528E9" w14:textId="77777777" w:rsidR="009276D4" w:rsidRPr="00697D30" w:rsidRDefault="009276D4" w:rsidP="00F8041D">
            <w:pPr>
              <w:rPr>
                <w:rFonts w:ascii="HGS教科書体" w:eastAsia="HGS教科書体"/>
                <w:sz w:val="16"/>
                <w:szCs w:val="16"/>
              </w:rPr>
            </w:pPr>
            <w:r w:rsidRPr="00697D30">
              <w:rPr>
                <w:rFonts w:ascii="HGS教科書体" w:eastAsia="HGS教科書体" w:hint="eastAsia"/>
                <w:sz w:val="16"/>
                <w:szCs w:val="16"/>
              </w:rPr>
              <w:t>1.数字はアラビア数字で、文字はくずさずに正確に記入。</w:t>
            </w:r>
          </w:p>
        </w:tc>
      </w:tr>
      <w:tr w:rsidR="009276D4" w:rsidRPr="00697D30" w14:paraId="0292A117" w14:textId="77777777" w:rsidTr="001C5681">
        <w:trPr>
          <w:trHeight w:hRule="exact" w:val="284"/>
        </w:trPr>
        <w:tc>
          <w:tcPr>
            <w:tcW w:w="1733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FA26A68" w14:textId="77777777" w:rsidR="009276D4" w:rsidRPr="00697D30" w:rsidRDefault="009276D4" w:rsidP="00F8041D">
            <w:pPr>
              <w:rPr>
                <w:rFonts w:ascii="HGS教科書体" w:eastAsia="HGS教科書体"/>
              </w:rPr>
            </w:pPr>
          </w:p>
        </w:tc>
        <w:tc>
          <w:tcPr>
            <w:tcW w:w="8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D8E9D4" w14:textId="77777777" w:rsidR="009276D4" w:rsidRPr="00697D30" w:rsidRDefault="009276D4" w:rsidP="00F8041D">
            <w:pPr>
              <w:rPr>
                <w:rFonts w:ascii="HGS教科書体" w:eastAsia="HGS教科書体"/>
                <w:sz w:val="16"/>
                <w:szCs w:val="16"/>
              </w:rPr>
            </w:pPr>
            <w:r w:rsidRPr="00697D30">
              <w:rPr>
                <w:rFonts w:ascii="HGS教科書体" w:eastAsia="HGS教科書体" w:hint="eastAsia"/>
                <w:sz w:val="16"/>
                <w:szCs w:val="16"/>
              </w:rPr>
              <w:t>2.※印のところは○でかこむ。</w:t>
            </w:r>
          </w:p>
          <w:p w14:paraId="308F3FE2" w14:textId="77777777" w:rsidR="009276D4" w:rsidRPr="00697D30" w:rsidRDefault="009276D4" w:rsidP="00F8041D">
            <w:pPr>
              <w:rPr>
                <w:rFonts w:ascii="HGS教科書体" w:eastAsia="HGS教科書体"/>
                <w:sz w:val="16"/>
                <w:szCs w:val="16"/>
              </w:rPr>
            </w:pPr>
          </w:p>
        </w:tc>
      </w:tr>
      <w:tr w:rsidR="009276D4" w:rsidRPr="001951C6" w14:paraId="7B2B51EF" w14:textId="77777777" w:rsidTr="001C5681">
        <w:trPr>
          <w:trHeight w:hRule="exact" w:val="450"/>
        </w:trPr>
        <w:tc>
          <w:tcPr>
            <w:tcW w:w="1733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E3A969E" w14:textId="77777777" w:rsidR="009276D4" w:rsidRPr="00697D30" w:rsidRDefault="009276D4" w:rsidP="00F8041D">
            <w:pPr>
              <w:rPr>
                <w:rFonts w:ascii="HGS教科書体" w:eastAsia="HGS教科書体"/>
              </w:rPr>
            </w:pPr>
          </w:p>
        </w:tc>
        <w:tc>
          <w:tcPr>
            <w:tcW w:w="8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B10C22" w14:textId="77777777" w:rsidR="009276D4" w:rsidRPr="001951C6" w:rsidRDefault="009276D4" w:rsidP="00F8041D">
            <w:pPr>
              <w:spacing w:line="240" w:lineRule="exact"/>
              <w:rPr>
                <w:rFonts w:ascii="HGS教科書体" w:eastAsia="HGS教科書体"/>
                <w:sz w:val="16"/>
                <w:szCs w:val="16"/>
              </w:rPr>
            </w:pPr>
            <w:r w:rsidRPr="001951C6">
              <w:rPr>
                <w:rFonts w:ascii="HGS教科書体" w:eastAsia="HGS教科書体" w:hint="eastAsia"/>
                <w:sz w:val="16"/>
                <w:szCs w:val="16"/>
              </w:rPr>
              <w:t>3.枠の大きさを変更することは可能ですが</w:t>
            </w:r>
            <w:r w:rsidR="002A2681" w:rsidRPr="001951C6">
              <w:rPr>
                <w:rFonts w:ascii="HGS教科書体" w:eastAsia="HGS教科書体" w:hint="eastAsia"/>
                <w:sz w:val="16"/>
                <w:szCs w:val="16"/>
              </w:rPr>
              <w:t>（余白変更不可）</w:t>
            </w:r>
            <w:r w:rsidRPr="001951C6">
              <w:rPr>
                <w:rFonts w:ascii="HGS教科書体" w:eastAsia="HGS教科書体" w:hint="eastAsia"/>
                <w:sz w:val="16"/>
                <w:szCs w:val="16"/>
              </w:rPr>
              <w:t>、A4用紙2ページ以内で作成してください。また、この注意書き欄は削除せずそのまま残しておいてください。</w:t>
            </w:r>
          </w:p>
        </w:tc>
      </w:tr>
      <w:tr w:rsidR="009276D4" w:rsidRPr="00697D30" w14:paraId="7666B4B1" w14:textId="77777777" w:rsidTr="001C5681">
        <w:trPr>
          <w:trHeight w:hRule="exact" w:val="274"/>
        </w:trPr>
        <w:tc>
          <w:tcPr>
            <w:tcW w:w="173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F33902" w14:textId="77777777" w:rsidR="009276D4" w:rsidRPr="001951C6" w:rsidRDefault="009276D4" w:rsidP="00F8041D">
            <w:pPr>
              <w:rPr>
                <w:rFonts w:ascii="HGS教科書体" w:eastAsia="HGS教科書体"/>
                <w:highlight w:val="yellow"/>
              </w:rPr>
            </w:pPr>
          </w:p>
        </w:tc>
        <w:tc>
          <w:tcPr>
            <w:tcW w:w="8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DECCE1" w14:textId="2BDB75F7" w:rsidR="009276D4" w:rsidRPr="001951C6" w:rsidRDefault="009276D4" w:rsidP="00F8041D">
            <w:pPr>
              <w:spacing w:line="240" w:lineRule="exact"/>
              <w:rPr>
                <w:rFonts w:ascii="HGS教科書体" w:eastAsia="HGS教科書体" w:hint="eastAsia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5D2EEC26" w14:textId="72CB8D7D" w:rsidR="00E073CB" w:rsidRDefault="00E073CB">
      <w:pPr>
        <w:widowControl/>
        <w:jc w:val="left"/>
        <w:rPr>
          <w:rFonts w:ascii="HGS教科書体" w:eastAsia="HGS教科書体"/>
        </w:rPr>
      </w:pPr>
    </w:p>
    <w:sectPr w:rsidR="00E073CB" w:rsidSect="00A71A9B">
      <w:pgSz w:w="11906" w:h="16838"/>
      <w:pgMar w:top="851" w:right="567" w:bottom="709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5F2B4" w14:textId="77777777" w:rsidR="00F50CFA" w:rsidRDefault="00F50CFA" w:rsidP="00F54E17">
      <w:r>
        <w:separator/>
      </w:r>
    </w:p>
  </w:endnote>
  <w:endnote w:type="continuationSeparator" w:id="0">
    <w:p w14:paraId="388C07B0" w14:textId="77777777" w:rsidR="00F50CFA" w:rsidRDefault="00F50CFA" w:rsidP="00F5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EE16B" w14:textId="77777777" w:rsidR="00F50CFA" w:rsidRDefault="00F50CFA" w:rsidP="00F54E17">
      <w:r>
        <w:separator/>
      </w:r>
    </w:p>
  </w:footnote>
  <w:footnote w:type="continuationSeparator" w:id="0">
    <w:p w14:paraId="687A7A49" w14:textId="77777777" w:rsidR="00F50CFA" w:rsidRDefault="00F50CFA" w:rsidP="00F5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66A"/>
    <w:multiLevelType w:val="hybridMultilevel"/>
    <w:tmpl w:val="E9749476"/>
    <w:lvl w:ilvl="0" w:tplc="C504A5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152F96"/>
    <w:multiLevelType w:val="hybridMultilevel"/>
    <w:tmpl w:val="6E1A7A7C"/>
    <w:lvl w:ilvl="0" w:tplc="B6601F5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9D092E"/>
    <w:multiLevelType w:val="hybridMultilevel"/>
    <w:tmpl w:val="E46C847C"/>
    <w:lvl w:ilvl="0" w:tplc="1E0628FE">
      <w:start w:val="2"/>
      <w:numFmt w:val="bullet"/>
      <w:lvlText w:val="※"/>
      <w:lvlJc w:val="left"/>
      <w:pPr>
        <w:ind w:left="990" w:hanging="360"/>
      </w:pPr>
      <w:rPr>
        <w:rFonts w:ascii="HGS教科書体" w:eastAsia="HGS教科書体" w:hAnsi="Century" w:cs="Times New Roman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5E47D98"/>
    <w:multiLevelType w:val="hybridMultilevel"/>
    <w:tmpl w:val="1D82651C"/>
    <w:lvl w:ilvl="0" w:tplc="79425444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4" w15:restartNumberingAfterBreak="0">
    <w:nsid w:val="2D07334B"/>
    <w:multiLevelType w:val="hybridMultilevel"/>
    <w:tmpl w:val="6130043A"/>
    <w:lvl w:ilvl="0" w:tplc="DC76134A">
      <w:start w:val="2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805AEA"/>
    <w:multiLevelType w:val="hybridMultilevel"/>
    <w:tmpl w:val="6F72E058"/>
    <w:lvl w:ilvl="0" w:tplc="AA425766">
      <w:start w:val="5"/>
      <w:numFmt w:val="bullet"/>
      <w:lvlText w:val="※"/>
      <w:lvlJc w:val="left"/>
      <w:pPr>
        <w:ind w:left="990" w:hanging="360"/>
      </w:pPr>
      <w:rPr>
        <w:rFonts w:ascii="游ゴシック Medium" w:eastAsia="游ゴシック Medium" w:hAnsi="游ゴシック Medium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75E596A"/>
    <w:multiLevelType w:val="hybridMultilevel"/>
    <w:tmpl w:val="29085CA2"/>
    <w:lvl w:ilvl="0" w:tplc="EA96066E">
      <w:start w:val="3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54CC622D"/>
    <w:multiLevelType w:val="hybridMultilevel"/>
    <w:tmpl w:val="77A2152E"/>
    <w:lvl w:ilvl="0" w:tplc="07082D0E">
      <w:start w:val="1"/>
      <w:numFmt w:val="decimalEnclosedCircle"/>
      <w:lvlText w:val="%1"/>
      <w:lvlJc w:val="left"/>
      <w:pPr>
        <w:ind w:left="4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0" w:hanging="420"/>
      </w:pPr>
    </w:lvl>
  </w:abstractNum>
  <w:abstractNum w:abstractNumId="9" w15:restartNumberingAfterBreak="0">
    <w:nsid w:val="562223E0"/>
    <w:multiLevelType w:val="hybridMultilevel"/>
    <w:tmpl w:val="E1E0F11C"/>
    <w:lvl w:ilvl="0" w:tplc="DFC4DC08">
      <w:start w:val="2"/>
      <w:numFmt w:val="decimal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0" w15:restartNumberingAfterBreak="0">
    <w:nsid w:val="65081F84"/>
    <w:multiLevelType w:val="hybridMultilevel"/>
    <w:tmpl w:val="BF709D4A"/>
    <w:lvl w:ilvl="0" w:tplc="E5BCDE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C7E3A66"/>
    <w:multiLevelType w:val="hybridMultilevel"/>
    <w:tmpl w:val="94CE36FC"/>
    <w:lvl w:ilvl="0" w:tplc="741E21DE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C2"/>
    <w:rsid w:val="00006874"/>
    <w:rsid w:val="00032EAC"/>
    <w:rsid w:val="0003643A"/>
    <w:rsid w:val="000553C0"/>
    <w:rsid w:val="000672E3"/>
    <w:rsid w:val="00075DFB"/>
    <w:rsid w:val="00081C2B"/>
    <w:rsid w:val="0008662F"/>
    <w:rsid w:val="000918C1"/>
    <w:rsid w:val="000B6142"/>
    <w:rsid w:val="00103B57"/>
    <w:rsid w:val="00125B75"/>
    <w:rsid w:val="0014788F"/>
    <w:rsid w:val="0015747D"/>
    <w:rsid w:val="001653D1"/>
    <w:rsid w:val="00176E85"/>
    <w:rsid w:val="00194C6E"/>
    <w:rsid w:val="001951C6"/>
    <w:rsid w:val="00195469"/>
    <w:rsid w:val="00197D66"/>
    <w:rsid w:val="001B14F6"/>
    <w:rsid w:val="001B3995"/>
    <w:rsid w:val="001C5276"/>
    <w:rsid w:val="001C5681"/>
    <w:rsid w:val="001C70BD"/>
    <w:rsid w:val="001D7D06"/>
    <w:rsid w:val="002155AA"/>
    <w:rsid w:val="00215803"/>
    <w:rsid w:val="002221D2"/>
    <w:rsid w:val="00224170"/>
    <w:rsid w:val="0023458D"/>
    <w:rsid w:val="0024467A"/>
    <w:rsid w:val="00287694"/>
    <w:rsid w:val="002A2681"/>
    <w:rsid w:val="002E5984"/>
    <w:rsid w:val="002F4F02"/>
    <w:rsid w:val="00304CA6"/>
    <w:rsid w:val="00344BB6"/>
    <w:rsid w:val="00364A3F"/>
    <w:rsid w:val="00383495"/>
    <w:rsid w:val="00385A21"/>
    <w:rsid w:val="00397C7D"/>
    <w:rsid w:val="003A1435"/>
    <w:rsid w:val="003B6ED4"/>
    <w:rsid w:val="003C6042"/>
    <w:rsid w:val="003D5F02"/>
    <w:rsid w:val="003D5F0B"/>
    <w:rsid w:val="00420D4C"/>
    <w:rsid w:val="00434213"/>
    <w:rsid w:val="00462F60"/>
    <w:rsid w:val="004845E7"/>
    <w:rsid w:val="00497972"/>
    <w:rsid w:val="004A0BCD"/>
    <w:rsid w:val="004B5434"/>
    <w:rsid w:val="004D1C9F"/>
    <w:rsid w:val="00533F36"/>
    <w:rsid w:val="00540C8D"/>
    <w:rsid w:val="005517F3"/>
    <w:rsid w:val="00552898"/>
    <w:rsid w:val="00554A2C"/>
    <w:rsid w:val="005A36C4"/>
    <w:rsid w:val="005A63F8"/>
    <w:rsid w:val="005D290C"/>
    <w:rsid w:val="005D3934"/>
    <w:rsid w:val="005D4E78"/>
    <w:rsid w:val="006267AC"/>
    <w:rsid w:val="00641D7C"/>
    <w:rsid w:val="00646EBF"/>
    <w:rsid w:val="0066054A"/>
    <w:rsid w:val="00671156"/>
    <w:rsid w:val="006779B9"/>
    <w:rsid w:val="00685F92"/>
    <w:rsid w:val="00697D30"/>
    <w:rsid w:val="006B44D3"/>
    <w:rsid w:val="006E2F67"/>
    <w:rsid w:val="00705C56"/>
    <w:rsid w:val="00716F7E"/>
    <w:rsid w:val="00730781"/>
    <w:rsid w:val="007515B5"/>
    <w:rsid w:val="00754E3E"/>
    <w:rsid w:val="007732BC"/>
    <w:rsid w:val="00785CC1"/>
    <w:rsid w:val="007952FA"/>
    <w:rsid w:val="007D117A"/>
    <w:rsid w:val="007D1480"/>
    <w:rsid w:val="007E3D87"/>
    <w:rsid w:val="007E64B5"/>
    <w:rsid w:val="00806761"/>
    <w:rsid w:val="00837608"/>
    <w:rsid w:val="00850B4A"/>
    <w:rsid w:val="00855136"/>
    <w:rsid w:val="0086748F"/>
    <w:rsid w:val="00870A5A"/>
    <w:rsid w:val="00882376"/>
    <w:rsid w:val="008947F1"/>
    <w:rsid w:val="008A7AB0"/>
    <w:rsid w:val="008C20C2"/>
    <w:rsid w:val="008C2303"/>
    <w:rsid w:val="008C726F"/>
    <w:rsid w:val="008E66A0"/>
    <w:rsid w:val="0090241B"/>
    <w:rsid w:val="00906A16"/>
    <w:rsid w:val="00912CE9"/>
    <w:rsid w:val="00924A29"/>
    <w:rsid w:val="009276D4"/>
    <w:rsid w:val="0094074A"/>
    <w:rsid w:val="00944868"/>
    <w:rsid w:val="00945B91"/>
    <w:rsid w:val="00957C86"/>
    <w:rsid w:val="009A615D"/>
    <w:rsid w:val="009E518B"/>
    <w:rsid w:val="009E5E78"/>
    <w:rsid w:val="009F3A0B"/>
    <w:rsid w:val="009F3ED9"/>
    <w:rsid w:val="00A05BB6"/>
    <w:rsid w:val="00A13557"/>
    <w:rsid w:val="00A307B4"/>
    <w:rsid w:val="00A31FA1"/>
    <w:rsid w:val="00A40787"/>
    <w:rsid w:val="00A5051D"/>
    <w:rsid w:val="00A56879"/>
    <w:rsid w:val="00A71A9B"/>
    <w:rsid w:val="00A9001D"/>
    <w:rsid w:val="00AC03A6"/>
    <w:rsid w:val="00AC4BFF"/>
    <w:rsid w:val="00B52021"/>
    <w:rsid w:val="00B767E4"/>
    <w:rsid w:val="00B772CD"/>
    <w:rsid w:val="00B77AE7"/>
    <w:rsid w:val="00B86B7E"/>
    <w:rsid w:val="00BA0215"/>
    <w:rsid w:val="00BB02F1"/>
    <w:rsid w:val="00BB6D54"/>
    <w:rsid w:val="00BC5797"/>
    <w:rsid w:val="00BF5913"/>
    <w:rsid w:val="00C04AFD"/>
    <w:rsid w:val="00C23010"/>
    <w:rsid w:val="00C31000"/>
    <w:rsid w:val="00C40574"/>
    <w:rsid w:val="00C72CD6"/>
    <w:rsid w:val="00C73F15"/>
    <w:rsid w:val="00C97134"/>
    <w:rsid w:val="00CA1105"/>
    <w:rsid w:val="00CA2787"/>
    <w:rsid w:val="00CA7E19"/>
    <w:rsid w:val="00CB455D"/>
    <w:rsid w:val="00CB7248"/>
    <w:rsid w:val="00CC7C53"/>
    <w:rsid w:val="00CD493F"/>
    <w:rsid w:val="00CE0C7A"/>
    <w:rsid w:val="00CF39E8"/>
    <w:rsid w:val="00D009FF"/>
    <w:rsid w:val="00D131C4"/>
    <w:rsid w:val="00D13BF6"/>
    <w:rsid w:val="00D35EB2"/>
    <w:rsid w:val="00D46C30"/>
    <w:rsid w:val="00D554FA"/>
    <w:rsid w:val="00DA3BF4"/>
    <w:rsid w:val="00DB120C"/>
    <w:rsid w:val="00DD0319"/>
    <w:rsid w:val="00DD0B24"/>
    <w:rsid w:val="00DE00E7"/>
    <w:rsid w:val="00DF4BD5"/>
    <w:rsid w:val="00E073CB"/>
    <w:rsid w:val="00E4215F"/>
    <w:rsid w:val="00E52FBD"/>
    <w:rsid w:val="00E73CE8"/>
    <w:rsid w:val="00E74C67"/>
    <w:rsid w:val="00E74F9B"/>
    <w:rsid w:val="00EA57B1"/>
    <w:rsid w:val="00EC66C4"/>
    <w:rsid w:val="00F220DA"/>
    <w:rsid w:val="00F422B2"/>
    <w:rsid w:val="00F4537B"/>
    <w:rsid w:val="00F50CFA"/>
    <w:rsid w:val="00F54E17"/>
    <w:rsid w:val="00F73B9A"/>
    <w:rsid w:val="00F75C71"/>
    <w:rsid w:val="00F8041D"/>
    <w:rsid w:val="00FA14AE"/>
    <w:rsid w:val="00FA7367"/>
    <w:rsid w:val="00FA7B48"/>
    <w:rsid w:val="00FB33EF"/>
    <w:rsid w:val="00FD185F"/>
    <w:rsid w:val="00FD3160"/>
    <w:rsid w:val="00FE5B0F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73FA8"/>
  <w15:chartTrackingRefBased/>
  <w15:docId w15:val="{9517CC7B-1952-413D-ABDA-DCA1D4B6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C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4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E17"/>
  </w:style>
  <w:style w:type="paragraph" w:styleId="a7">
    <w:name w:val="footer"/>
    <w:basedOn w:val="a"/>
    <w:link w:val="a8"/>
    <w:uiPriority w:val="99"/>
    <w:unhideWhenUsed/>
    <w:rsid w:val="00F54E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E17"/>
  </w:style>
  <w:style w:type="character" w:styleId="a9">
    <w:name w:val="annotation reference"/>
    <w:uiPriority w:val="99"/>
    <w:semiHidden/>
    <w:unhideWhenUsed/>
    <w:rsid w:val="00032EA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32EAC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032EAC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2EA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32EAC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32E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032E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sui7\AppData\Roaming\Microsoft\Templates\CSC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DF108-4714-4BF3-B4F2-3D10D1C4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CSC.dotx</Template>
  <TotalTime>46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kensui113</cp:lastModifiedBy>
  <cp:revision>6</cp:revision>
  <cp:lastPrinted>2020-11-30T00:11:00Z</cp:lastPrinted>
  <dcterms:created xsi:type="dcterms:W3CDTF">2019-01-24T00:44:00Z</dcterms:created>
  <dcterms:modified xsi:type="dcterms:W3CDTF">2023-12-11T08:02:00Z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